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2B93" w14:textId="2B792D42" w:rsidR="00671CB5" w:rsidRPr="00671CB5" w:rsidRDefault="00BD279A" w:rsidP="0048441E">
      <w:pPr>
        <w:pStyle w:val="Sub-heading1"/>
        <w:tabs>
          <w:tab w:val="center" w:pos="4962"/>
        </w:tabs>
        <w:spacing w:before="0" w:after="120"/>
        <w:jc w:val="left"/>
        <w:rPr>
          <w:rFonts w:ascii="Cambria" w:hAnsi="Cambria"/>
          <w:bCs/>
          <w:color w:val="17365D"/>
          <w:sz w:val="32"/>
          <w:szCs w:val="32"/>
          <w:lang w:eastAsia="en-NZ"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15472C65" wp14:editId="2FFD8236">
            <wp:extent cx="1098550" cy="654050"/>
            <wp:effectExtent l="0" t="0" r="0" b="0"/>
            <wp:docPr id="1" name="Picture 1" descr="ANZ_logo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Z_logo_colou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41E">
        <w:tab/>
      </w:r>
      <w:r w:rsidR="00F90FB0" w:rsidRPr="00F90FB0">
        <w:rPr>
          <w:rFonts w:ascii="Cambria" w:hAnsi="Cambria"/>
          <w:bCs/>
          <w:color w:val="17365D"/>
          <w:sz w:val="32"/>
          <w:szCs w:val="32"/>
          <w:lang w:eastAsia="en-NZ"/>
        </w:rPr>
        <w:t>APPLICATION FORM</w:t>
      </w:r>
      <w:r w:rsidR="00671CB5">
        <w:rPr>
          <w:rFonts w:ascii="Cambria" w:hAnsi="Cambria"/>
          <w:bCs/>
          <w:color w:val="17365D"/>
          <w:sz w:val="32"/>
          <w:szCs w:val="32"/>
          <w:lang w:eastAsia="en-NZ"/>
        </w:rPr>
        <w:tab/>
      </w:r>
      <w:r w:rsidR="00671CB5">
        <w:rPr>
          <w:rFonts w:ascii="Cambria" w:hAnsi="Cambria"/>
          <w:bCs/>
          <w:color w:val="17365D"/>
          <w:sz w:val="32"/>
          <w:szCs w:val="32"/>
          <w:lang w:eastAsia="en-NZ"/>
        </w:rPr>
        <w:tab/>
      </w:r>
      <w:r w:rsidR="008403AC">
        <w:rPr>
          <w:rFonts w:ascii="Cambria" w:hAnsi="Cambria"/>
          <w:bCs/>
          <w:color w:val="17365D"/>
          <w:sz w:val="32"/>
          <w:szCs w:val="32"/>
          <w:lang w:eastAsia="en-NZ"/>
        </w:rPr>
        <w:t xml:space="preserve">           </w:t>
      </w:r>
      <w:r>
        <w:rPr>
          <w:rFonts w:ascii="Cambria" w:hAnsi="Cambria"/>
          <w:bCs/>
          <w:noProof/>
          <w:color w:val="17365D"/>
          <w:sz w:val="32"/>
          <w:szCs w:val="32"/>
          <w:lang w:eastAsia="en-NZ"/>
        </w:rPr>
        <w:drawing>
          <wp:inline distT="0" distB="0" distL="0" distR="0" wp14:anchorId="15472C66" wp14:editId="7500CF6B">
            <wp:extent cx="9461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72B94" w14:textId="77777777" w:rsidR="00F90FB0" w:rsidRDefault="0048441E" w:rsidP="0048441E">
      <w:pPr>
        <w:pStyle w:val="Sub-heading1"/>
        <w:tabs>
          <w:tab w:val="center" w:pos="4962"/>
        </w:tabs>
        <w:spacing w:before="0" w:after="120"/>
        <w:jc w:val="left"/>
        <w:rPr>
          <w:rFonts w:ascii="Cambria" w:hAnsi="Cambria"/>
          <w:bCs/>
          <w:color w:val="17365D"/>
          <w:sz w:val="32"/>
          <w:szCs w:val="32"/>
          <w:lang w:eastAsia="en-NZ"/>
        </w:rPr>
      </w:pPr>
      <w:r>
        <w:rPr>
          <w:rFonts w:ascii="Cambria" w:hAnsi="Cambria"/>
          <w:bCs/>
          <w:color w:val="17365D"/>
          <w:sz w:val="32"/>
          <w:szCs w:val="32"/>
          <w:lang w:eastAsia="en-NZ"/>
        </w:rPr>
        <w:tab/>
      </w:r>
      <w:r w:rsidR="004947E7">
        <w:rPr>
          <w:rFonts w:ascii="Cambria" w:hAnsi="Cambria"/>
          <w:bCs/>
          <w:color w:val="17365D"/>
          <w:sz w:val="32"/>
          <w:szCs w:val="32"/>
          <w:lang w:eastAsia="en-NZ"/>
        </w:rPr>
        <w:t>SCOTT BASE VOLUNTEER PROGRAMME</w:t>
      </w:r>
    </w:p>
    <w:p w14:paraId="15472B95" w14:textId="499B5531" w:rsidR="008403AC" w:rsidRPr="00F90FB0" w:rsidRDefault="002132DB" w:rsidP="008403AC">
      <w:pPr>
        <w:pStyle w:val="Sub-heading1"/>
        <w:tabs>
          <w:tab w:val="center" w:pos="4962"/>
        </w:tabs>
        <w:spacing w:before="0" w:after="120"/>
        <w:jc w:val="center"/>
        <w:rPr>
          <w:rFonts w:ascii="Cambria" w:hAnsi="Cambria"/>
          <w:bCs/>
          <w:color w:val="17365D"/>
          <w:sz w:val="32"/>
          <w:szCs w:val="32"/>
          <w:lang w:eastAsia="en-NZ"/>
        </w:rPr>
      </w:pPr>
      <w:r>
        <w:rPr>
          <w:rFonts w:ascii="Cambria" w:hAnsi="Cambria"/>
          <w:bCs/>
          <w:color w:val="17365D"/>
          <w:sz w:val="32"/>
          <w:szCs w:val="32"/>
          <w:lang w:eastAsia="en-NZ"/>
        </w:rPr>
        <w:t>2018</w:t>
      </w:r>
      <w:r w:rsidR="008403AC">
        <w:rPr>
          <w:rFonts w:ascii="Cambria" w:hAnsi="Cambria"/>
          <w:bCs/>
          <w:color w:val="17365D"/>
          <w:sz w:val="32"/>
          <w:szCs w:val="32"/>
          <w:lang w:eastAsia="en-NZ"/>
        </w:rPr>
        <w:t xml:space="preserve"> SUMMER SEASON</w:t>
      </w:r>
    </w:p>
    <w:p w14:paraId="15472B97" w14:textId="2F9085F1" w:rsidR="009B478C" w:rsidRPr="001428B5" w:rsidRDefault="004947E7" w:rsidP="00A871F6">
      <w:pPr>
        <w:pStyle w:val="BodyText"/>
        <w:spacing w:before="120"/>
        <w:rPr>
          <w:rFonts w:ascii="Calibri" w:hAnsi="Calibri"/>
          <w:color w:val="000000"/>
          <w:sz w:val="22"/>
          <w:szCs w:val="22"/>
        </w:rPr>
      </w:pPr>
      <w:r w:rsidRPr="001428B5">
        <w:rPr>
          <w:rFonts w:ascii="Calibri" w:hAnsi="Calibri"/>
          <w:color w:val="000000"/>
          <w:sz w:val="22"/>
          <w:szCs w:val="22"/>
        </w:rPr>
        <w:t>This opportunity is for</w:t>
      </w:r>
      <w:r w:rsidR="006544C1" w:rsidRPr="001428B5">
        <w:rPr>
          <w:rFonts w:ascii="Calibri" w:hAnsi="Calibri"/>
          <w:color w:val="000000"/>
          <w:sz w:val="22"/>
          <w:szCs w:val="22"/>
        </w:rPr>
        <w:t xml:space="preserve"> </w:t>
      </w:r>
      <w:r w:rsidR="002132DB">
        <w:rPr>
          <w:rFonts w:ascii="Calibri" w:hAnsi="Calibri"/>
          <w:color w:val="000000"/>
          <w:sz w:val="22"/>
          <w:szCs w:val="22"/>
        </w:rPr>
        <w:t xml:space="preserve">a </w:t>
      </w:r>
      <w:r w:rsidR="006544C1" w:rsidRPr="001428B5">
        <w:rPr>
          <w:rFonts w:ascii="Calibri" w:hAnsi="Calibri"/>
          <w:color w:val="000000"/>
          <w:sz w:val="22"/>
          <w:szCs w:val="22"/>
        </w:rPr>
        <w:t xml:space="preserve">current </w:t>
      </w:r>
      <w:r w:rsidR="000A05E4" w:rsidRPr="001428B5">
        <w:rPr>
          <w:rFonts w:ascii="Calibri" w:hAnsi="Calibri"/>
          <w:color w:val="000000"/>
          <w:sz w:val="22"/>
          <w:szCs w:val="22"/>
        </w:rPr>
        <w:t xml:space="preserve">New Zealand </w:t>
      </w:r>
      <w:r w:rsidR="006544C1" w:rsidRPr="001428B5">
        <w:rPr>
          <w:rFonts w:ascii="Calibri" w:hAnsi="Calibri"/>
          <w:color w:val="000000"/>
          <w:sz w:val="22"/>
          <w:szCs w:val="22"/>
        </w:rPr>
        <w:t>Antarctic Socie</w:t>
      </w:r>
      <w:r w:rsidR="00CB2A2C" w:rsidRPr="001428B5">
        <w:rPr>
          <w:rFonts w:ascii="Calibri" w:hAnsi="Calibri"/>
          <w:color w:val="000000"/>
          <w:sz w:val="22"/>
          <w:szCs w:val="22"/>
        </w:rPr>
        <w:t>ty member to work as part of a</w:t>
      </w:r>
      <w:r w:rsidR="006544C1" w:rsidRPr="001428B5">
        <w:rPr>
          <w:rFonts w:ascii="Calibri" w:hAnsi="Calibri"/>
          <w:color w:val="000000"/>
          <w:sz w:val="22"/>
          <w:szCs w:val="22"/>
        </w:rPr>
        <w:t xml:space="preserve"> </w:t>
      </w:r>
      <w:r w:rsidR="005E1ECB" w:rsidRPr="001428B5">
        <w:rPr>
          <w:rFonts w:ascii="Calibri" w:hAnsi="Calibri"/>
          <w:color w:val="000000"/>
          <w:sz w:val="22"/>
          <w:szCs w:val="22"/>
        </w:rPr>
        <w:t>V</w:t>
      </w:r>
      <w:r w:rsidR="006544C1" w:rsidRPr="001428B5">
        <w:rPr>
          <w:rFonts w:ascii="Calibri" w:hAnsi="Calibri"/>
          <w:color w:val="000000"/>
          <w:sz w:val="22"/>
          <w:szCs w:val="22"/>
        </w:rPr>
        <w:t>olunteer Work Scheme</w:t>
      </w:r>
      <w:r w:rsidR="00F90FB0" w:rsidRPr="001428B5">
        <w:rPr>
          <w:rFonts w:ascii="Calibri" w:hAnsi="Calibri"/>
          <w:color w:val="000000"/>
          <w:sz w:val="22"/>
          <w:szCs w:val="22"/>
        </w:rPr>
        <w:t xml:space="preserve"> supporting New Zea</w:t>
      </w:r>
      <w:r w:rsidR="009B478C" w:rsidRPr="001428B5">
        <w:rPr>
          <w:rFonts w:ascii="Calibri" w:hAnsi="Calibri"/>
          <w:color w:val="000000"/>
          <w:sz w:val="22"/>
          <w:szCs w:val="22"/>
        </w:rPr>
        <w:t>land’s activities in Antarctica.</w:t>
      </w:r>
      <w:r w:rsidR="00F90FB0" w:rsidRPr="001428B5">
        <w:rPr>
          <w:rFonts w:ascii="Calibri" w:hAnsi="Calibri"/>
          <w:color w:val="000000"/>
          <w:sz w:val="22"/>
          <w:szCs w:val="22"/>
        </w:rPr>
        <w:t xml:space="preserve"> </w:t>
      </w:r>
    </w:p>
    <w:p w14:paraId="1A23BE29" w14:textId="340768F5" w:rsidR="002132DB" w:rsidRDefault="002132DB" w:rsidP="002132DB">
      <w:pPr>
        <w:pStyle w:val="BodyText"/>
        <w:spacing w:before="12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One</w:t>
      </w:r>
      <w:r w:rsidR="006544C1" w:rsidRPr="001428B5">
        <w:rPr>
          <w:rFonts w:ascii="Calibri" w:hAnsi="Calibri"/>
          <w:color w:val="000000"/>
          <w:sz w:val="22"/>
          <w:szCs w:val="22"/>
        </w:rPr>
        <w:t xml:space="preserve"> </w:t>
      </w:r>
      <w:r w:rsidR="00F90FB0" w:rsidRPr="001428B5">
        <w:rPr>
          <w:rFonts w:ascii="Calibri" w:hAnsi="Calibri"/>
          <w:color w:val="000000"/>
          <w:sz w:val="22"/>
          <w:szCs w:val="22"/>
        </w:rPr>
        <w:t>successful applicant</w:t>
      </w:r>
      <w:r w:rsidR="00CB2A2C" w:rsidRPr="001428B5">
        <w:rPr>
          <w:rFonts w:ascii="Calibri" w:hAnsi="Calibri"/>
          <w:color w:val="000000"/>
          <w:sz w:val="22"/>
          <w:szCs w:val="22"/>
        </w:rPr>
        <w:t xml:space="preserve"> will work</w:t>
      </w:r>
      <w:r w:rsidR="00F90FB0" w:rsidRPr="001428B5">
        <w:rPr>
          <w:rFonts w:ascii="Calibri" w:hAnsi="Calibri"/>
          <w:color w:val="000000"/>
          <w:sz w:val="22"/>
          <w:szCs w:val="22"/>
        </w:rPr>
        <w:t xml:space="preserve"> </w:t>
      </w:r>
      <w:r w:rsidR="009B478C" w:rsidRPr="001428B5">
        <w:rPr>
          <w:rFonts w:ascii="Calibri" w:hAnsi="Calibri"/>
          <w:color w:val="000000"/>
          <w:sz w:val="22"/>
          <w:szCs w:val="22"/>
        </w:rPr>
        <w:t xml:space="preserve">at Scott Base for </w:t>
      </w:r>
      <w:r w:rsidR="00A9336B" w:rsidRPr="001428B5">
        <w:rPr>
          <w:rFonts w:ascii="Calibri" w:hAnsi="Calibri"/>
          <w:color w:val="000000"/>
          <w:sz w:val="22"/>
          <w:szCs w:val="22"/>
        </w:rPr>
        <w:t xml:space="preserve">approximately </w:t>
      </w:r>
      <w:r w:rsidR="006544C1" w:rsidRPr="001428B5">
        <w:rPr>
          <w:rFonts w:ascii="Calibri" w:hAnsi="Calibri"/>
          <w:color w:val="000000"/>
          <w:sz w:val="22"/>
          <w:szCs w:val="22"/>
        </w:rPr>
        <w:t>4</w:t>
      </w:r>
      <w:r w:rsidR="009B478C" w:rsidRPr="001428B5">
        <w:rPr>
          <w:rFonts w:ascii="Calibri" w:hAnsi="Calibri"/>
          <w:color w:val="000000"/>
          <w:sz w:val="22"/>
          <w:szCs w:val="22"/>
        </w:rPr>
        <w:t xml:space="preserve"> weeks</w:t>
      </w:r>
      <w:r w:rsidR="00802C72" w:rsidRPr="001428B5">
        <w:rPr>
          <w:rFonts w:ascii="Calibri" w:hAnsi="Calibri"/>
          <w:color w:val="000000"/>
          <w:sz w:val="22"/>
          <w:szCs w:val="22"/>
        </w:rPr>
        <w:t xml:space="preserve"> </w:t>
      </w:r>
      <w:r w:rsidR="00C419B2" w:rsidRPr="001428B5">
        <w:rPr>
          <w:rFonts w:ascii="Calibri" w:hAnsi="Calibri"/>
          <w:color w:val="000000"/>
          <w:sz w:val="22"/>
          <w:szCs w:val="22"/>
        </w:rPr>
        <w:t>(</w:t>
      </w:r>
      <w:r w:rsidR="00AE3C43" w:rsidRPr="00AE3C43">
        <w:rPr>
          <w:rFonts w:ascii="Calibri" w:hAnsi="Calibri"/>
          <w:color w:val="000000"/>
          <w:sz w:val="22"/>
          <w:szCs w:val="22"/>
        </w:rPr>
        <w:t>early</w:t>
      </w:r>
      <w:r w:rsidR="005E1ECB" w:rsidRPr="00AE3C43">
        <w:rPr>
          <w:rFonts w:ascii="Calibri" w:hAnsi="Calibri"/>
          <w:color w:val="000000"/>
          <w:sz w:val="22"/>
          <w:szCs w:val="22"/>
        </w:rPr>
        <w:t>-</w:t>
      </w:r>
      <w:r w:rsidRPr="00AE3C43">
        <w:rPr>
          <w:rFonts w:ascii="Calibri" w:hAnsi="Calibri"/>
          <w:color w:val="000000"/>
          <w:sz w:val="22"/>
          <w:szCs w:val="22"/>
        </w:rPr>
        <w:t xml:space="preserve">November to </w:t>
      </w:r>
      <w:r w:rsidR="00AE3C43" w:rsidRPr="00AE3C43">
        <w:rPr>
          <w:rFonts w:ascii="Calibri" w:hAnsi="Calibri"/>
          <w:color w:val="000000"/>
          <w:sz w:val="22"/>
          <w:szCs w:val="22"/>
        </w:rPr>
        <w:t>early</w:t>
      </w:r>
      <w:r w:rsidRPr="00AE3C43">
        <w:rPr>
          <w:rFonts w:ascii="Calibri" w:hAnsi="Calibri"/>
          <w:color w:val="000000"/>
          <w:sz w:val="22"/>
          <w:szCs w:val="22"/>
        </w:rPr>
        <w:t>-</w:t>
      </w:r>
      <w:r w:rsidR="00C419B2" w:rsidRPr="00AE3C43">
        <w:rPr>
          <w:rFonts w:ascii="Calibri" w:hAnsi="Calibri"/>
          <w:color w:val="000000"/>
          <w:sz w:val="22"/>
          <w:szCs w:val="22"/>
        </w:rPr>
        <w:t>Decembe</w:t>
      </w:r>
      <w:r w:rsidRPr="00AE3C43">
        <w:rPr>
          <w:rFonts w:ascii="Calibri" w:hAnsi="Calibri"/>
          <w:color w:val="000000"/>
          <w:sz w:val="22"/>
          <w:szCs w:val="22"/>
        </w:rPr>
        <w:t>r 2018</w:t>
      </w:r>
      <w:r w:rsidR="00C419B2" w:rsidRPr="001428B5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671C2">
        <w:rPr>
          <w:rFonts w:ascii="Calibri" w:hAnsi="Calibri"/>
          <w:color w:val="000000"/>
          <w:sz w:val="22"/>
          <w:szCs w:val="22"/>
        </w:rPr>
        <w:t xml:space="preserve">working with the </w:t>
      </w:r>
      <w:r>
        <w:rPr>
          <w:rFonts w:ascii="Calibri" w:hAnsi="Calibri"/>
          <w:color w:val="000000"/>
          <w:sz w:val="22"/>
          <w:szCs w:val="22"/>
        </w:rPr>
        <w:t>Scott Base</w:t>
      </w:r>
      <w:r w:rsidRPr="00E671C2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Engineering</w:t>
      </w:r>
      <w:r w:rsidR="000801A5">
        <w:rPr>
          <w:rFonts w:ascii="Calibri" w:hAnsi="Calibri"/>
          <w:color w:val="000000"/>
          <w:sz w:val="22"/>
          <w:szCs w:val="22"/>
        </w:rPr>
        <w:t xml:space="preserve"> team</w:t>
      </w:r>
      <w:r>
        <w:rPr>
          <w:rFonts w:ascii="Calibri" w:hAnsi="Calibri"/>
          <w:color w:val="000000"/>
          <w:sz w:val="22"/>
          <w:szCs w:val="22"/>
        </w:rPr>
        <w:t xml:space="preserve">.  </w:t>
      </w:r>
      <w:r w:rsidRPr="00E671C2">
        <w:rPr>
          <w:rFonts w:ascii="Calibri" w:hAnsi="Calibri"/>
          <w:color w:val="000000"/>
          <w:sz w:val="22"/>
          <w:szCs w:val="22"/>
        </w:rPr>
        <w:t xml:space="preserve">Work will involve </w:t>
      </w:r>
      <w:r>
        <w:rPr>
          <w:rFonts w:ascii="Calibri" w:hAnsi="Calibri"/>
          <w:color w:val="000000"/>
          <w:sz w:val="22"/>
          <w:szCs w:val="22"/>
        </w:rPr>
        <w:t xml:space="preserve">support to the </w:t>
      </w:r>
      <w:r w:rsidR="00B765E0">
        <w:rPr>
          <w:rFonts w:ascii="Calibri" w:hAnsi="Calibri"/>
          <w:color w:val="000000"/>
          <w:sz w:val="22"/>
          <w:szCs w:val="22"/>
        </w:rPr>
        <w:t>Engineers</w:t>
      </w:r>
      <w:r w:rsidR="000801A5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15472B9A" w14:textId="203FE874" w:rsidR="00F90FB0" w:rsidRPr="00A871F6" w:rsidRDefault="00F90FB0" w:rsidP="00A871F6">
      <w:pPr>
        <w:pStyle w:val="BodyText"/>
        <w:spacing w:before="120" w:after="120"/>
        <w:rPr>
          <w:rFonts w:ascii="Calibri" w:hAnsi="Calibri"/>
          <w:b/>
          <w:color w:val="000000"/>
          <w:sz w:val="22"/>
          <w:szCs w:val="22"/>
        </w:rPr>
      </w:pPr>
      <w:r w:rsidRPr="00A871F6">
        <w:rPr>
          <w:rFonts w:ascii="Calibri" w:hAnsi="Calibri"/>
          <w:b/>
          <w:color w:val="000000"/>
          <w:sz w:val="22"/>
          <w:szCs w:val="22"/>
        </w:rPr>
        <w:t xml:space="preserve">A shortlist of </w:t>
      </w:r>
      <w:r w:rsidR="002132DB" w:rsidRPr="00A871F6">
        <w:rPr>
          <w:rFonts w:ascii="Calibri" w:hAnsi="Calibri"/>
          <w:b/>
          <w:color w:val="000000"/>
          <w:sz w:val="22"/>
          <w:szCs w:val="22"/>
        </w:rPr>
        <w:t>3-4</w:t>
      </w:r>
      <w:r w:rsidR="00CB2A2C" w:rsidRPr="00A871F6">
        <w:rPr>
          <w:rFonts w:ascii="Calibri" w:hAnsi="Calibri"/>
          <w:b/>
          <w:color w:val="000000"/>
          <w:sz w:val="22"/>
          <w:szCs w:val="22"/>
        </w:rPr>
        <w:t xml:space="preserve"> candidates will </w:t>
      </w:r>
      <w:r w:rsidRPr="00A871F6">
        <w:rPr>
          <w:rFonts w:ascii="Calibri" w:hAnsi="Calibri"/>
          <w:b/>
          <w:color w:val="000000"/>
          <w:sz w:val="22"/>
          <w:szCs w:val="22"/>
        </w:rPr>
        <w:t xml:space="preserve">be selected </w:t>
      </w:r>
      <w:r w:rsidR="006544C1" w:rsidRPr="00A871F6">
        <w:rPr>
          <w:rFonts w:ascii="Calibri" w:hAnsi="Calibri"/>
          <w:b/>
          <w:color w:val="000000"/>
          <w:sz w:val="22"/>
          <w:szCs w:val="22"/>
        </w:rPr>
        <w:t xml:space="preserve">by the </w:t>
      </w:r>
      <w:r w:rsidR="000A05E4" w:rsidRPr="00A871F6">
        <w:rPr>
          <w:rFonts w:ascii="Calibri" w:hAnsi="Calibri"/>
          <w:b/>
          <w:color w:val="000000"/>
          <w:sz w:val="22"/>
          <w:szCs w:val="22"/>
        </w:rPr>
        <w:t xml:space="preserve">New Zealand </w:t>
      </w:r>
      <w:r w:rsidR="006544C1" w:rsidRPr="00A871F6">
        <w:rPr>
          <w:rFonts w:ascii="Calibri" w:hAnsi="Calibri"/>
          <w:b/>
          <w:color w:val="000000"/>
          <w:sz w:val="22"/>
          <w:szCs w:val="22"/>
        </w:rPr>
        <w:t xml:space="preserve">Antarctic Society </w:t>
      </w:r>
      <w:r w:rsidRPr="00A871F6">
        <w:rPr>
          <w:rFonts w:ascii="Calibri" w:hAnsi="Calibri"/>
          <w:b/>
          <w:color w:val="000000"/>
          <w:sz w:val="22"/>
          <w:szCs w:val="22"/>
        </w:rPr>
        <w:t>for interview by Antarctica N</w:t>
      </w:r>
      <w:r w:rsidR="002C5834" w:rsidRPr="00A871F6">
        <w:rPr>
          <w:rFonts w:ascii="Calibri" w:hAnsi="Calibri"/>
          <w:b/>
          <w:color w:val="000000"/>
          <w:sz w:val="22"/>
          <w:szCs w:val="22"/>
        </w:rPr>
        <w:t xml:space="preserve">ew </w:t>
      </w:r>
      <w:r w:rsidRPr="00A871F6">
        <w:rPr>
          <w:rFonts w:ascii="Calibri" w:hAnsi="Calibri"/>
          <w:b/>
          <w:color w:val="000000"/>
          <w:sz w:val="22"/>
          <w:szCs w:val="22"/>
        </w:rPr>
        <w:t>Z</w:t>
      </w:r>
      <w:r w:rsidR="002C5834" w:rsidRPr="00A871F6">
        <w:rPr>
          <w:rFonts w:ascii="Calibri" w:hAnsi="Calibri"/>
          <w:b/>
          <w:color w:val="000000"/>
          <w:sz w:val="22"/>
          <w:szCs w:val="22"/>
        </w:rPr>
        <w:t>ealand</w:t>
      </w:r>
      <w:r w:rsidRPr="00A871F6">
        <w:rPr>
          <w:rFonts w:ascii="Calibri" w:hAnsi="Calibri"/>
          <w:b/>
          <w:color w:val="000000"/>
          <w:sz w:val="22"/>
          <w:szCs w:val="22"/>
        </w:rPr>
        <w:t xml:space="preserve"> staff. </w:t>
      </w:r>
    </w:p>
    <w:p w14:paraId="0B76E7EC" w14:textId="6256B0D4" w:rsidR="002132DB" w:rsidRPr="00E671C2" w:rsidRDefault="002132DB" w:rsidP="00A43C6E">
      <w:pPr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While formal trade qualifications are not necessary, previous </w:t>
      </w:r>
      <w:r w:rsidR="00B765E0">
        <w:rPr>
          <w:rFonts w:ascii="Calibri" w:hAnsi="Calibri"/>
          <w:color w:val="000000"/>
          <w:sz w:val="22"/>
          <w:szCs w:val="22"/>
        </w:rPr>
        <w:t>trade or similar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671C2">
        <w:rPr>
          <w:rFonts w:ascii="Calibri" w:hAnsi="Calibri"/>
          <w:color w:val="000000"/>
          <w:sz w:val="22"/>
          <w:szCs w:val="22"/>
        </w:rPr>
        <w:t>experience is required</w:t>
      </w:r>
      <w:r>
        <w:rPr>
          <w:rFonts w:ascii="Calibri" w:hAnsi="Calibri"/>
          <w:color w:val="000000"/>
          <w:sz w:val="22"/>
          <w:szCs w:val="22"/>
        </w:rPr>
        <w:t>.</w:t>
      </w:r>
      <w:r w:rsidRPr="00E671C2"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20BC229A" w14:textId="77777777" w:rsidR="00A43C6E" w:rsidRDefault="00A43C6E" w:rsidP="00A43C6E">
      <w:pPr>
        <w:rPr>
          <w:rFonts w:ascii="Calibri" w:hAnsi="Calibri"/>
          <w:b/>
          <w:color w:val="000000"/>
          <w:sz w:val="22"/>
          <w:szCs w:val="22"/>
        </w:rPr>
      </w:pPr>
    </w:p>
    <w:p w14:paraId="6BABFCCF" w14:textId="3DC74558" w:rsidR="002132DB" w:rsidRPr="00E671C2" w:rsidRDefault="002132DB" w:rsidP="002132DB">
      <w:pPr>
        <w:spacing w:before="120"/>
        <w:rPr>
          <w:rFonts w:ascii="Calibri" w:hAnsi="Calibri"/>
          <w:b/>
          <w:color w:val="000000"/>
          <w:sz w:val="22"/>
          <w:szCs w:val="22"/>
        </w:rPr>
      </w:pPr>
      <w:r w:rsidRPr="00E671C2">
        <w:rPr>
          <w:rFonts w:ascii="Calibri" w:hAnsi="Calibri"/>
          <w:b/>
          <w:color w:val="000000"/>
          <w:sz w:val="22"/>
          <w:szCs w:val="22"/>
        </w:rPr>
        <w:t xml:space="preserve">The candidates must have the following </w:t>
      </w:r>
    </w:p>
    <w:p w14:paraId="400E7441" w14:textId="203BD4B5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 xml:space="preserve">Proven </w:t>
      </w:r>
      <w:r w:rsidR="00B765E0">
        <w:rPr>
          <w:rFonts w:ascii="Calibri" w:hAnsi="Calibri"/>
          <w:color w:val="000000"/>
          <w:sz w:val="22"/>
          <w:szCs w:val="22"/>
        </w:rPr>
        <w:t xml:space="preserve">trade background, </w:t>
      </w:r>
      <w:r w:rsidR="000801A5">
        <w:rPr>
          <w:rFonts w:ascii="Calibri" w:hAnsi="Calibri"/>
          <w:color w:val="000000"/>
          <w:sz w:val="22"/>
          <w:szCs w:val="22"/>
        </w:rPr>
        <w:t xml:space="preserve">skills and </w:t>
      </w:r>
      <w:r w:rsidRPr="00E671C2">
        <w:rPr>
          <w:rFonts w:ascii="Calibri" w:hAnsi="Calibri"/>
          <w:color w:val="000000"/>
          <w:sz w:val="22"/>
          <w:szCs w:val="22"/>
        </w:rPr>
        <w:t xml:space="preserve">experience </w:t>
      </w:r>
    </w:p>
    <w:p w14:paraId="058EC08D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Experience being a member of a small team</w:t>
      </w:r>
    </w:p>
    <w:p w14:paraId="507D9A05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Current membership of the New Zealand Antarctic Society</w:t>
      </w:r>
    </w:p>
    <w:p w14:paraId="7D8A7F83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Strong Health, Safety and Environment values</w:t>
      </w:r>
    </w:p>
    <w:p w14:paraId="454AD2A7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Physically fit and capable of undertaking demanding physical work</w:t>
      </w:r>
    </w:p>
    <w:p w14:paraId="6280397E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Sound decision making and work ethics</w:t>
      </w:r>
    </w:p>
    <w:p w14:paraId="6C2A7508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Hold a current first aid certificate valid for the duration of the role (US 6401/6402)</w:t>
      </w:r>
    </w:p>
    <w:p w14:paraId="33D8A114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Demonstrate the ability to work safely &amp; effectively</w:t>
      </w:r>
    </w:p>
    <w:p w14:paraId="18A848C5" w14:textId="77777777" w:rsidR="002132DB" w:rsidRPr="00E671C2" w:rsidRDefault="002132DB" w:rsidP="002132DB">
      <w:pPr>
        <w:numPr>
          <w:ilvl w:val="0"/>
          <w:numId w:val="18"/>
        </w:numPr>
        <w:tabs>
          <w:tab w:val="num" w:pos="567"/>
        </w:tabs>
        <w:ind w:left="567" w:hanging="567"/>
        <w:rPr>
          <w:rFonts w:ascii="Calibri" w:hAnsi="Calibri"/>
          <w:color w:val="000000"/>
          <w:sz w:val="22"/>
          <w:szCs w:val="22"/>
        </w:rPr>
      </w:pPr>
      <w:r w:rsidRPr="00E671C2">
        <w:rPr>
          <w:rFonts w:ascii="Calibri" w:hAnsi="Calibri"/>
          <w:color w:val="000000"/>
          <w:sz w:val="22"/>
          <w:szCs w:val="22"/>
        </w:rPr>
        <w:t>Possess the personal qualities required to fit in socially and professionally with a diverse range of people</w:t>
      </w:r>
    </w:p>
    <w:p w14:paraId="29A2385D" w14:textId="77777777" w:rsidR="00EE3B3C" w:rsidRPr="001428B5" w:rsidRDefault="00EE3B3C" w:rsidP="00F90FB0">
      <w:pPr>
        <w:pStyle w:val="BodyText"/>
        <w:spacing w:before="0" w:after="120"/>
        <w:rPr>
          <w:rFonts w:ascii="Calibri" w:hAnsi="Calibri"/>
          <w:color w:val="000000"/>
          <w:sz w:val="22"/>
          <w:szCs w:val="22"/>
        </w:rPr>
      </w:pPr>
    </w:p>
    <w:p w14:paraId="15472BA5" w14:textId="2B7D4367" w:rsidR="00F40D9E" w:rsidRDefault="00F40D9E" w:rsidP="00F40D9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successful candidates must be certified fit for Antarctic</w:t>
      </w:r>
      <w:r w:rsidRPr="00F90FB0">
        <w:rPr>
          <w:rFonts w:ascii="Calibri" w:hAnsi="Calibri"/>
          <w:sz w:val="22"/>
          <w:szCs w:val="22"/>
        </w:rPr>
        <w:t xml:space="preserve"> employment by </w:t>
      </w:r>
      <w:r w:rsidR="00514034">
        <w:rPr>
          <w:rFonts w:ascii="Calibri" w:hAnsi="Calibri"/>
          <w:sz w:val="22"/>
          <w:szCs w:val="22"/>
        </w:rPr>
        <w:t>Antarctica N</w:t>
      </w:r>
      <w:r w:rsidR="007D7197">
        <w:rPr>
          <w:rFonts w:ascii="Calibri" w:hAnsi="Calibri"/>
          <w:sz w:val="22"/>
          <w:szCs w:val="22"/>
        </w:rPr>
        <w:t xml:space="preserve">ew </w:t>
      </w:r>
      <w:r w:rsidR="00514034">
        <w:rPr>
          <w:rFonts w:ascii="Calibri" w:hAnsi="Calibri"/>
          <w:sz w:val="22"/>
          <w:szCs w:val="22"/>
        </w:rPr>
        <w:t>Z</w:t>
      </w:r>
      <w:r w:rsidR="007D7197">
        <w:rPr>
          <w:rFonts w:ascii="Calibri" w:hAnsi="Calibri"/>
          <w:sz w:val="22"/>
          <w:szCs w:val="22"/>
        </w:rPr>
        <w:t>ealand</w:t>
      </w:r>
      <w:r w:rsidRPr="00F90FB0">
        <w:rPr>
          <w:rFonts w:ascii="Calibri" w:hAnsi="Calibri"/>
          <w:sz w:val="22"/>
          <w:szCs w:val="22"/>
        </w:rPr>
        <w:t>‘s Medical Advisor</w:t>
      </w:r>
      <w:r w:rsidR="007E7232">
        <w:rPr>
          <w:rFonts w:ascii="Calibri" w:hAnsi="Calibri"/>
          <w:sz w:val="22"/>
          <w:szCs w:val="22"/>
        </w:rPr>
        <w:t xml:space="preserve"> and</w:t>
      </w:r>
      <w:r w:rsidR="003D5A7F">
        <w:rPr>
          <w:rFonts w:ascii="Calibri" w:hAnsi="Calibri"/>
          <w:sz w:val="22"/>
          <w:szCs w:val="22"/>
        </w:rPr>
        <w:t xml:space="preserve"> </w:t>
      </w:r>
      <w:r w:rsidR="007572BD">
        <w:rPr>
          <w:rFonts w:ascii="Calibri" w:hAnsi="Calibri"/>
          <w:sz w:val="22"/>
          <w:szCs w:val="22"/>
        </w:rPr>
        <w:t xml:space="preserve">undergo </w:t>
      </w:r>
      <w:r w:rsidR="003D5A7F">
        <w:rPr>
          <w:rFonts w:ascii="Calibri" w:hAnsi="Calibri"/>
          <w:sz w:val="22"/>
          <w:szCs w:val="22"/>
        </w:rPr>
        <w:t xml:space="preserve">a suitable Ministry of Justice </w:t>
      </w:r>
      <w:r>
        <w:rPr>
          <w:rFonts w:ascii="Calibri" w:hAnsi="Calibri"/>
          <w:sz w:val="22"/>
          <w:szCs w:val="22"/>
        </w:rPr>
        <w:t>check</w:t>
      </w:r>
      <w:r w:rsidR="000A05E4">
        <w:rPr>
          <w:rFonts w:ascii="Calibri" w:hAnsi="Calibri"/>
          <w:sz w:val="22"/>
          <w:szCs w:val="22"/>
        </w:rPr>
        <w:t>.</w:t>
      </w:r>
    </w:p>
    <w:p w14:paraId="15472BA6" w14:textId="7D66470E" w:rsidR="00F90FB0" w:rsidRPr="00F90FB0" w:rsidRDefault="00F90FB0" w:rsidP="00F90FB0">
      <w:pPr>
        <w:spacing w:after="120"/>
        <w:rPr>
          <w:rFonts w:ascii="Calibri" w:hAnsi="Calibri"/>
          <w:sz w:val="22"/>
          <w:szCs w:val="22"/>
        </w:rPr>
      </w:pPr>
      <w:r w:rsidRPr="00F90FB0">
        <w:rPr>
          <w:rFonts w:ascii="Calibri" w:hAnsi="Calibri"/>
          <w:sz w:val="22"/>
          <w:szCs w:val="22"/>
        </w:rPr>
        <w:t xml:space="preserve">Selections for interviews are based on your application. You should include all relevant information. </w:t>
      </w:r>
      <w:r w:rsidR="007D7197">
        <w:rPr>
          <w:rFonts w:ascii="Calibri" w:hAnsi="Calibri"/>
          <w:sz w:val="22"/>
          <w:szCs w:val="22"/>
        </w:rPr>
        <w:t xml:space="preserve"> </w:t>
      </w:r>
      <w:r w:rsidRPr="00F90FB0">
        <w:rPr>
          <w:rFonts w:ascii="Calibri" w:hAnsi="Calibri"/>
          <w:sz w:val="22"/>
          <w:szCs w:val="22"/>
        </w:rPr>
        <w:t>If there is insufficient space on this form, please use additional pieces of paper.</w:t>
      </w:r>
    </w:p>
    <w:p w14:paraId="15472BA7" w14:textId="73BB5C2E" w:rsidR="00F90FB0" w:rsidRPr="00F90FB0" w:rsidRDefault="00DA59B7" w:rsidP="00F90FB0">
      <w:pPr>
        <w:pStyle w:val="BulletList2"/>
        <w:numPr>
          <w:ilvl w:val="0"/>
          <w:numId w:val="0"/>
        </w:numPr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also include a personal resume or CV</w:t>
      </w:r>
      <w:r w:rsidR="003D5A7F">
        <w:rPr>
          <w:rFonts w:ascii="Calibri" w:hAnsi="Calibri"/>
          <w:sz w:val="22"/>
          <w:szCs w:val="22"/>
        </w:rPr>
        <w:t xml:space="preserve"> to support your application</w:t>
      </w:r>
      <w:r w:rsidR="00F90FB0" w:rsidRPr="00F90FB0">
        <w:rPr>
          <w:rFonts w:ascii="Calibri" w:hAnsi="Calibri"/>
          <w:sz w:val="22"/>
          <w:szCs w:val="22"/>
        </w:rPr>
        <w:t>.</w:t>
      </w:r>
    </w:p>
    <w:p w14:paraId="15472BA8" w14:textId="77777777" w:rsidR="00F90FB0" w:rsidRPr="00F90FB0" w:rsidRDefault="00F90FB0" w:rsidP="00F90FB0">
      <w:pPr>
        <w:pStyle w:val="BulletList2"/>
        <w:numPr>
          <w:ilvl w:val="0"/>
          <w:numId w:val="0"/>
        </w:numPr>
        <w:spacing w:before="0" w:after="120"/>
        <w:jc w:val="left"/>
        <w:rPr>
          <w:rFonts w:ascii="Calibri" w:hAnsi="Calibri"/>
          <w:sz w:val="22"/>
          <w:szCs w:val="22"/>
        </w:rPr>
      </w:pPr>
      <w:r w:rsidRPr="00F90FB0">
        <w:rPr>
          <w:rFonts w:ascii="Calibri" w:hAnsi="Calibri"/>
          <w:sz w:val="22"/>
          <w:szCs w:val="22"/>
        </w:rPr>
        <w:t xml:space="preserve">All personal information contained in this </w:t>
      </w:r>
      <w:r w:rsidR="00DA59B7">
        <w:rPr>
          <w:rFonts w:ascii="Calibri" w:hAnsi="Calibri"/>
          <w:sz w:val="22"/>
          <w:szCs w:val="22"/>
        </w:rPr>
        <w:t xml:space="preserve">application </w:t>
      </w:r>
      <w:r w:rsidRPr="00F90FB0">
        <w:rPr>
          <w:rFonts w:ascii="Calibri" w:hAnsi="Calibri"/>
          <w:sz w:val="22"/>
          <w:szCs w:val="22"/>
        </w:rPr>
        <w:t>will be retained and used only in accordance with the Privacy Act.</w:t>
      </w:r>
    </w:p>
    <w:p w14:paraId="15472BA9" w14:textId="77777777" w:rsidR="00F90FB0" w:rsidRPr="007B0004" w:rsidRDefault="00F90FB0" w:rsidP="00F90FB0">
      <w:pPr>
        <w:pStyle w:val="BulletList2"/>
        <w:numPr>
          <w:ilvl w:val="0"/>
          <w:numId w:val="0"/>
        </w:numPr>
        <w:spacing w:before="0" w:after="120"/>
        <w:rPr>
          <w:rFonts w:ascii="Calibri" w:hAnsi="Calibri"/>
        </w:rPr>
      </w:pPr>
      <w:r w:rsidRPr="00F90FB0">
        <w:rPr>
          <w:rFonts w:ascii="Calibri" w:hAnsi="Calibri"/>
          <w:sz w:val="22"/>
          <w:szCs w:val="22"/>
        </w:rPr>
        <w:t xml:space="preserve">Please read the entire </w:t>
      </w:r>
      <w:r w:rsidR="00DA59B7">
        <w:rPr>
          <w:rFonts w:ascii="Calibri" w:hAnsi="Calibri"/>
          <w:sz w:val="22"/>
          <w:szCs w:val="22"/>
        </w:rPr>
        <w:t>application t</w:t>
      </w:r>
      <w:r w:rsidRPr="00F90FB0">
        <w:rPr>
          <w:rFonts w:ascii="Calibri" w:hAnsi="Calibri"/>
          <w:sz w:val="22"/>
          <w:szCs w:val="22"/>
        </w:rPr>
        <w:t>hrough first. This will aid you in structuring your answers to the questions.</w:t>
      </w:r>
      <w:r w:rsidRPr="007B0004">
        <w:rPr>
          <w:rFonts w:ascii="Calibri" w:hAnsi="Calibri"/>
        </w:rPr>
        <w:t xml:space="preserve"> </w:t>
      </w:r>
    </w:p>
    <w:p w14:paraId="15472BAA" w14:textId="77777777" w:rsidR="00C92B54" w:rsidRPr="007B0004" w:rsidRDefault="00C92B54" w:rsidP="00F90FB0">
      <w:pPr>
        <w:spacing w:after="120"/>
        <w:rPr>
          <w:rFonts w:ascii="Calibri" w:hAnsi="Calibri"/>
        </w:rPr>
      </w:pPr>
    </w:p>
    <w:p w14:paraId="15472BAB" w14:textId="77777777" w:rsidR="000F6104" w:rsidRDefault="00C92B54" w:rsidP="00F90FB0">
      <w:pPr>
        <w:spacing w:after="120"/>
      </w:pPr>
      <w:r w:rsidRPr="007B0004">
        <w:rPr>
          <w:rFonts w:ascii="Calibri" w:hAnsi="Calibri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</w:tblGrid>
      <w:tr w:rsidR="004C1066" w:rsidRPr="003919DB" w14:paraId="15472BAD" w14:textId="77777777">
        <w:trPr>
          <w:cantSplit/>
          <w:trHeight w:hRule="exact" w:val="468"/>
        </w:trPr>
        <w:tc>
          <w:tcPr>
            <w:tcW w:w="9747" w:type="dxa"/>
            <w:gridSpan w:val="2"/>
            <w:shd w:val="clear" w:color="auto" w:fill="B8CCE4"/>
          </w:tcPr>
          <w:p w14:paraId="15472BAC" w14:textId="73C7E28B" w:rsidR="004C1066" w:rsidRPr="005E4EDA" w:rsidRDefault="002132DB" w:rsidP="007E60BA">
            <w:pPr>
              <w:pStyle w:val="Heading3"/>
              <w:tabs>
                <w:tab w:val="left" w:pos="2600"/>
                <w:tab w:val="left" w:pos="3960"/>
                <w:tab w:val="left" w:pos="6020"/>
              </w:tabs>
              <w:spacing w:before="60" w:after="60"/>
              <w:rPr>
                <w:rFonts w:ascii="Cambria" w:hAnsi="Cambria"/>
                <w:b/>
                <w:bCs/>
                <w:szCs w:val="22"/>
                <w:lang w:val="en-AU"/>
              </w:rPr>
            </w:pPr>
            <w:r>
              <w:rPr>
                <w:rFonts w:ascii="Cambria" w:hAnsi="Cambria"/>
                <w:b/>
                <w:bCs/>
                <w:szCs w:val="22"/>
                <w:lang w:val="en-AU"/>
              </w:rPr>
              <w:lastRenderedPageBreak/>
              <w:t xml:space="preserve">YOUR </w:t>
            </w:r>
            <w:r w:rsidR="004C1066" w:rsidRPr="005E4EDA">
              <w:rPr>
                <w:rFonts w:ascii="Cambria" w:hAnsi="Cambria"/>
                <w:b/>
                <w:bCs/>
                <w:szCs w:val="22"/>
                <w:lang w:val="en-AU"/>
              </w:rPr>
              <w:t>CONTACT DETAILS</w:t>
            </w:r>
          </w:p>
        </w:tc>
      </w:tr>
      <w:tr w:rsidR="000F6104" w:rsidRPr="007B0004" w14:paraId="15472BB0" w14:textId="77777777">
        <w:trPr>
          <w:cantSplit/>
          <w:trHeight w:hRule="exact" w:val="43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8CCE4"/>
          </w:tcPr>
          <w:p w14:paraId="15472BAE" w14:textId="77777777" w:rsidR="000F6104" w:rsidRPr="0048441E" w:rsidRDefault="00907F40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>Full Name</w:t>
            </w:r>
            <w:r w:rsidR="004C1066" w:rsidRPr="0048441E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8079" w:type="dxa"/>
          </w:tcPr>
          <w:p w14:paraId="15472BAF" w14:textId="77777777" w:rsidR="000F6104" w:rsidRPr="007B0004" w:rsidRDefault="000F6104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</w:p>
        </w:tc>
      </w:tr>
      <w:tr w:rsidR="000F6104" w:rsidRPr="007B0004" w14:paraId="15472BB3" w14:textId="77777777">
        <w:trPr>
          <w:cantSplit/>
          <w:trHeight w:hRule="exact" w:val="409"/>
        </w:trPr>
        <w:tc>
          <w:tcPr>
            <w:tcW w:w="1668" w:type="dxa"/>
            <w:shd w:val="clear" w:color="auto" w:fill="B8CCE4"/>
          </w:tcPr>
          <w:p w14:paraId="15472BB1" w14:textId="77777777" w:rsidR="000F6104" w:rsidRPr="0048441E" w:rsidRDefault="00907F40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>Address</w:t>
            </w:r>
            <w:r w:rsidR="004C1066" w:rsidRPr="0048441E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8079" w:type="dxa"/>
          </w:tcPr>
          <w:p w14:paraId="15472BB2" w14:textId="77777777" w:rsidR="000F6104" w:rsidRPr="007B0004" w:rsidRDefault="000F6104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</w:p>
        </w:tc>
      </w:tr>
      <w:tr w:rsidR="000F6104" w:rsidRPr="0048441E" w14:paraId="15472BB5" w14:textId="77777777">
        <w:trPr>
          <w:cantSplit/>
          <w:trHeight w:hRule="exact" w:val="430"/>
        </w:trPr>
        <w:tc>
          <w:tcPr>
            <w:tcW w:w="9747" w:type="dxa"/>
            <w:gridSpan w:val="2"/>
            <w:shd w:val="clear" w:color="auto" w:fill="auto"/>
          </w:tcPr>
          <w:p w14:paraId="15472BB4" w14:textId="77777777" w:rsidR="000F6104" w:rsidRPr="0048441E" w:rsidRDefault="000F610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C2201" w:rsidRPr="0048441E" w14:paraId="15472BB8" w14:textId="77777777">
        <w:trPr>
          <w:cantSplit/>
          <w:trHeight w:hRule="exact" w:val="430"/>
        </w:trPr>
        <w:tc>
          <w:tcPr>
            <w:tcW w:w="1668" w:type="dxa"/>
            <w:shd w:val="clear" w:color="auto" w:fill="B8CCE4"/>
          </w:tcPr>
          <w:p w14:paraId="15472BB6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Email:</w:t>
            </w:r>
          </w:p>
        </w:tc>
        <w:tc>
          <w:tcPr>
            <w:tcW w:w="8079" w:type="dxa"/>
            <w:shd w:val="clear" w:color="auto" w:fill="auto"/>
          </w:tcPr>
          <w:p w14:paraId="15472BB7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0F6104" w:rsidRPr="007B0004" w14:paraId="15472BBB" w14:textId="77777777">
        <w:trPr>
          <w:cantSplit/>
          <w:trHeight w:hRule="exact" w:val="4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8CCE4"/>
          </w:tcPr>
          <w:p w14:paraId="15472BB9" w14:textId="77777777" w:rsidR="000F6104" w:rsidRPr="0048441E" w:rsidRDefault="000F610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>Phone</w:t>
            </w:r>
            <w:r w:rsidR="00550BD6" w:rsidRPr="0048441E">
              <w:rPr>
                <w:rFonts w:ascii="Calibri" w:hAnsi="Calibri"/>
                <w:szCs w:val="22"/>
              </w:rPr>
              <w:t>(s) No.</w:t>
            </w:r>
            <w:r w:rsidRPr="0048441E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15472BBA" w14:textId="77777777" w:rsidR="000F6104" w:rsidRPr="007B0004" w:rsidRDefault="000F6104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</w:p>
        </w:tc>
      </w:tr>
      <w:tr w:rsidR="000F6104" w:rsidRPr="007B0004" w14:paraId="15472BBD" w14:textId="77777777">
        <w:trPr>
          <w:cantSplit/>
          <w:trHeight w:hRule="exact" w:val="689"/>
        </w:trPr>
        <w:tc>
          <w:tcPr>
            <w:tcW w:w="9747" w:type="dxa"/>
            <w:gridSpan w:val="2"/>
            <w:shd w:val="clear" w:color="auto" w:fill="B8CCE4"/>
          </w:tcPr>
          <w:p w14:paraId="15472BBC" w14:textId="6260B367" w:rsidR="000F6104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Have you previously worked for Antarctica N</w:t>
            </w:r>
            <w:r w:rsidR="0063427A">
              <w:rPr>
                <w:rFonts w:ascii="Calibri" w:hAnsi="Calibri"/>
                <w:szCs w:val="22"/>
              </w:rPr>
              <w:t xml:space="preserve">ew </w:t>
            </w:r>
            <w:r>
              <w:rPr>
                <w:rFonts w:ascii="Calibri" w:hAnsi="Calibri"/>
                <w:szCs w:val="22"/>
              </w:rPr>
              <w:t>Z</w:t>
            </w:r>
            <w:r w:rsidR="0063427A">
              <w:rPr>
                <w:rFonts w:ascii="Calibri" w:hAnsi="Calibri"/>
                <w:szCs w:val="22"/>
              </w:rPr>
              <w:t>ealand</w:t>
            </w:r>
            <w:r>
              <w:rPr>
                <w:rFonts w:ascii="Calibri" w:hAnsi="Calibri"/>
                <w:szCs w:val="22"/>
              </w:rPr>
              <w:t xml:space="preserve"> at Scott Base or with any of the other countries that operate programmes based in Antarctica?  If yes, please give details</w:t>
            </w:r>
            <w:r w:rsidR="004947E7">
              <w:rPr>
                <w:rFonts w:ascii="Calibri" w:hAnsi="Calibri"/>
                <w:szCs w:val="22"/>
              </w:rPr>
              <w:t>.</w:t>
            </w:r>
          </w:p>
        </w:tc>
      </w:tr>
      <w:tr w:rsidR="000F6104" w:rsidRPr="007B0004" w14:paraId="15472BBF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BE" w14:textId="77777777" w:rsidR="000F6104" w:rsidRPr="0048441E" w:rsidRDefault="000F610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B4542A" w:rsidRPr="007B0004" w14:paraId="15472BC1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0" w14:textId="77777777" w:rsidR="00B4542A" w:rsidRPr="0048441E" w:rsidRDefault="00B4542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B4542A" w:rsidRPr="007B0004" w14:paraId="15472BC3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2" w14:textId="77777777" w:rsidR="00B4542A" w:rsidRPr="0048441E" w:rsidRDefault="00B4542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8F0414" w:rsidRPr="007B0004" w14:paraId="15472BC5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4" w14:textId="77777777" w:rsidR="008F0414" w:rsidRPr="0048441E" w:rsidRDefault="008F041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C2201" w:rsidRPr="007B0004" w14:paraId="15472BC7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6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8F0414" w:rsidRPr="007B0004" w14:paraId="15472BC9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8" w14:textId="77777777" w:rsidR="008F0414" w:rsidRPr="0048441E" w:rsidRDefault="008F041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ED2CBB" w:rsidRPr="007B0004" w14:paraId="15472BCC" w14:textId="77777777">
        <w:trPr>
          <w:cantSplit/>
          <w:trHeight w:hRule="exact" w:val="403"/>
        </w:trPr>
        <w:tc>
          <w:tcPr>
            <w:tcW w:w="9747" w:type="dxa"/>
            <w:gridSpan w:val="2"/>
            <w:shd w:val="clear" w:color="auto" w:fill="B8CCE4"/>
          </w:tcPr>
          <w:p w14:paraId="15472BCA" w14:textId="47E0022D" w:rsidR="00ED2CBB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What is mo</w:t>
            </w:r>
            <w:r w:rsidR="0063427A">
              <w:rPr>
                <w:rFonts w:ascii="Calibri" w:hAnsi="Calibri"/>
                <w:szCs w:val="22"/>
              </w:rPr>
              <w:t>tivating you to apply for this v</w:t>
            </w:r>
            <w:r>
              <w:rPr>
                <w:rFonts w:ascii="Calibri" w:hAnsi="Calibri"/>
                <w:szCs w:val="22"/>
              </w:rPr>
              <w:t xml:space="preserve">olunteer </w:t>
            </w:r>
            <w:r w:rsidR="008F0414">
              <w:rPr>
                <w:rFonts w:ascii="Calibri" w:hAnsi="Calibri"/>
                <w:szCs w:val="22"/>
              </w:rPr>
              <w:t xml:space="preserve">work </w:t>
            </w:r>
            <w:r>
              <w:rPr>
                <w:rFonts w:ascii="Calibri" w:hAnsi="Calibri"/>
                <w:szCs w:val="22"/>
              </w:rPr>
              <w:t>opportunity at Scott Base?</w:t>
            </w:r>
          </w:p>
          <w:p w14:paraId="15472BCB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8F0414" w:rsidRPr="007B0004" w14:paraId="15472BCE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D" w14:textId="77777777" w:rsidR="008F0414" w:rsidRPr="0048441E" w:rsidRDefault="008F041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8F0414" w:rsidRPr="007B0004" w14:paraId="15472BD0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CF" w14:textId="77777777" w:rsidR="008F0414" w:rsidRPr="0048441E" w:rsidRDefault="008F041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B4542A" w:rsidRPr="007B0004" w14:paraId="15472BD2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1" w14:textId="77777777" w:rsidR="00B4542A" w:rsidRPr="0048441E" w:rsidRDefault="00B4542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B4542A" w:rsidRPr="007B0004" w14:paraId="15472BD4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3" w14:textId="77777777" w:rsidR="00B4542A" w:rsidRPr="0048441E" w:rsidRDefault="00B4542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B4542A" w:rsidRPr="007B0004" w14:paraId="15472BD6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5" w14:textId="77777777" w:rsidR="00B4542A" w:rsidRPr="0048441E" w:rsidRDefault="00B4542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B4542A" w:rsidRPr="007B0004" w14:paraId="15472BD8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7" w14:textId="77777777" w:rsidR="00B4542A" w:rsidRPr="0048441E" w:rsidRDefault="00B4542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C2201" w:rsidRPr="007B0004" w14:paraId="15472BDA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9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C2201" w:rsidRPr="007B0004" w14:paraId="15472BDC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B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C2201" w:rsidRPr="007B0004" w14:paraId="15472BDE" w14:textId="77777777">
        <w:trPr>
          <w:cantSplit/>
          <w:trHeight w:hRule="exact" w:val="403"/>
        </w:trPr>
        <w:tc>
          <w:tcPr>
            <w:tcW w:w="9747" w:type="dxa"/>
            <w:gridSpan w:val="2"/>
          </w:tcPr>
          <w:p w14:paraId="15472BDD" w14:textId="77777777" w:rsidR="005C2201" w:rsidRPr="0048441E" w:rsidRDefault="005C2201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F40D9E" w:rsidRPr="007B0004" w14:paraId="15472BE2" w14:textId="77777777" w:rsidTr="00AE3C43">
        <w:trPr>
          <w:cantSplit/>
          <w:trHeight w:hRule="exact" w:val="36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15472BE1" w14:textId="76E3D85F" w:rsidR="0061668A" w:rsidRPr="0048441E" w:rsidRDefault="0061668A" w:rsidP="00AE3C43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Describe </w:t>
            </w:r>
            <w:r w:rsidR="002132DB">
              <w:rPr>
                <w:rFonts w:ascii="Calibri" w:hAnsi="Calibri"/>
                <w:szCs w:val="22"/>
              </w:rPr>
              <w:t xml:space="preserve">your </w:t>
            </w:r>
            <w:r w:rsidR="00AE3C43">
              <w:rPr>
                <w:rFonts w:ascii="Calibri" w:hAnsi="Calibri"/>
                <w:szCs w:val="22"/>
              </w:rPr>
              <w:t>trade s</w:t>
            </w:r>
            <w:r>
              <w:rPr>
                <w:rFonts w:ascii="Calibri" w:hAnsi="Calibri"/>
                <w:szCs w:val="22"/>
              </w:rPr>
              <w:t xml:space="preserve">kills and </w:t>
            </w:r>
            <w:r w:rsidR="002132DB">
              <w:rPr>
                <w:rFonts w:ascii="Calibri" w:hAnsi="Calibri"/>
                <w:szCs w:val="22"/>
              </w:rPr>
              <w:t>experience</w:t>
            </w:r>
            <w:r>
              <w:rPr>
                <w:rFonts w:ascii="Calibri" w:hAnsi="Calibri"/>
                <w:szCs w:val="22"/>
              </w:rPr>
              <w:t>.</w:t>
            </w:r>
            <w:r w:rsidR="00C67BF2">
              <w:rPr>
                <w:rFonts w:ascii="Calibri" w:hAnsi="Calibri"/>
                <w:szCs w:val="22"/>
              </w:rPr>
              <w:t xml:space="preserve">  </w:t>
            </w:r>
            <w:r w:rsidR="00F40D9E">
              <w:rPr>
                <w:rFonts w:ascii="Calibri" w:hAnsi="Calibri"/>
                <w:szCs w:val="22"/>
              </w:rPr>
              <w:t xml:space="preserve">Describe </w:t>
            </w:r>
            <w:r>
              <w:rPr>
                <w:rFonts w:ascii="Calibri" w:hAnsi="Calibri"/>
                <w:szCs w:val="22"/>
              </w:rPr>
              <w:t>any other</w:t>
            </w:r>
            <w:r w:rsidR="00C67BF2">
              <w:rPr>
                <w:rFonts w:ascii="Calibri" w:hAnsi="Calibri"/>
                <w:szCs w:val="22"/>
              </w:rPr>
              <w:t xml:space="preserve"> </w:t>
            </w:r>
            <w:r w:rsidR="00F40D9E">
              <w:rPr>
                <w:rFonts w:ascii="Calibri" w:hAnsi="Calibri"/>
                <w:szCs w:val="22"/>
              </w:rPr>
              <w:t>relevant experience and skills</w:t>
            </w:r>
            <w:r w:rsidR="004947E7">
              <w:rPr>
                <w:rFonts w:ascii="Calibri" w:hAnsi="Calibri"/>
                <w:szCs w:val="22"/>
              </w:rPr>
              <w:t>.</w:t>
            </w:r>
            <w:r w:rsidR="007F2945">
              <w:rPr>
                <w:rFonts w:ascii="Calibri" w:hAnsi="Calibri"/>
                <w:szCs w:val="22"/>
              </w:rPr>
              <w:t xml:space="preserve">   </w:t>
            </w:r>
          </w:p>
        </w:tc>
      </w:tr>
      <w:tr w:rsidR="00CB2A2C" w:rsidRPr="007B0004" w14:paraId="15472BE4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E3" w14:textId="77777777" w:rsidR="00CB2A2C" w:rsidRPr="0048441E" w:rsidRDefault="00CB2A2C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952F17" w:rsidRPr="007B0004" w14:paraId="15472BE6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E5" w14:textId="77777777" w:rsidR="00952F17" w:rsidRPr="0048441E" w:rsidRDefault="00952F17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CB2A2C" w:rsidRPr="007B0004" w14:paraId="15472BE8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E7" w14:textId="77777777" w:rsidR="00CB2A2C" w:rsidRPr="0048441E" w:rsidRDefault="00CB2A2C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CB2A2C" w:rsidRPr="007B0004" w14:paraId="15472BEE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ED" w14:textId="77777777" w:rsidR="00CB2A2C" w:rsidRPr="0048441E" w:rsidRDefault="00CB2A2C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CB2A2C" w:rsidRPr="007B0004" w14:paraId="15472BF0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EF" w14:textId="77777777" w:rsidR="00CB2A2C" w:rsidRPr="0048441E" w:rsidRDefault="00CB2A2C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CB2A2C" w:rsidRPr="007B0004" w14:paraId="15472BF2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F1" w14:textId="77777777" w:rsidR="00CB2A2C" w:rsidRPr="0048441E" w:rsidRDefault="00CB2A2C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0F6104" w:rsidRPr="007B0004" w14:paraId="15472BF4" w14:textId="77777777">
        <w:trPr>
          <w:cantSplit/>
          <w:trHeight w:hRule="exact" w:val="430"/>
        </w:trPr>
        <w:tc>
          <w:tcPr>
            <w:tcW w:w="9747" w:type="dxa"/>
            <w:gridSpan w:val="2"/>
          </w:tcPr>
          <w:p w14:paraId="15472BF3" w14:textId="77777777" w:rsidR="000F6104" w:rsidRPr="0048441E" w:rsidRDefault="000F610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</w:tbl>
    <w:p w14:paraId="5E691818" w14:textId="5A018A0D" w:rsidR="000801A5" w:rsidRDefault="000801A5"/>
    <w:p w14:paraId="415E4ECB" w14:textId="77777777" w:rsidR="002132DB" w:rsidRDefault="000801A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68"/>
        <w:gridCol w:w="1365"/>
        <w:gridCol w:w="111"/>
        <w:gridCol w:w="1716"/>
      </w:tblGrid>
      <w:tr w:rsidR="00CB2A2C" w:rsidRPr="007B0004" w14:paraId="15472BF8" w14:textId="77777777">
        <w:trPr>
          <w:cantSplit/>
          <w:trHeight w:val="445"/>
        </w:trPr>
        <w:tc>
          <w:tcPr>
            <w:tcW w:w="6555" w:type="dxa"/>
            <w:gridSpan w:val="2"/>
            <w:shd w:val="clear" w:color="auto" w:fill="B8CCE4"/>
          </w:tcPr>
          <w:p w14:paraId="15472BF5" w14:textId="4AD4BD25" w:rsidR="00CB2A2C" w:rsidRPr="0048441E" w:rsidRDefault="00CB2A2C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 xml:space="preserve">Are you a current member of the </w:t>
            </w:r>
            <w:r w:rsidR="000A05E4">
              <w:rPr>
                <w:rFonts w:ascii="Calibri" w:hAnsi="Calibri"/>
                <w:szCs w:val="22"/>
              </w:rPr>
              <w:t xml:space="preserve">New Zealand </w:t>
            </w:r>
            <w:r>
              <w:rPr>
                <w:rFonts w:ascii="Calibri" w:hAnsi="Calibri"/>
                <w:szCs w:val="22"/>
              </w:rPr>
              <w:t>Antarctic Society?</w:t>
            </w:r>
          </w:p>
        </w:tc>
        <w:tc>
          <w:tcPr>
            <w:tcW w:w="1365" w:type="dxa"/>
          </w:tcPr>
          <w:p w14:paraId="15472BF6" w14:textId="77777777" w:rsidR="00CB2A2C" w:rsidRPr="007B0004" w:rsidRDefault="00CB2A2C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1827" w:type="dxa"/>
            <w:gridSpan w:val="2"/>
          </w:tcPr>
          <w:p w14:paraId="15472BF7" w14:textId="77777777" w:rsidR="00CB2A2C" w:rsidRPr="007B0004" w:rsidRDefault="00CB2A2C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E9784B" w:rsidRPr="007B0004" w14:paraId="15472BFC" w14:textId="77777777">
        <w:trPr>
          <w:cantSplit/>
          <w:trHeight w:val="445"/>
        </w:trPr>
        <w:tc>
          <w:tcPr>
            <w:tcW w:w="6555" w:type="dxa"/>
            <w:gridSpan w:val="2"/>
            <w:shd w:val="clear" w:color="auto" w:fill="B8CCE4"/>
          </w:tcPr>
          <w:p w14:paraId="15472BF9" w14:textId="6B6AFE76" w:rsidR="00BE263B" w:rsidRPr="0048441E" w:rsidRDefault="00E9784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>Do you have a current First Aid certificate</w:t>
            </w:r>
            <w:r w:rsidR="00C67BF2">
              <w:rPr>
                <w:rFonts w:ascii="Calibri" w:hAnsi="Calibri"/>
                <w:szCs w:val="22"/>
              </w:rPr>
              <w:t xml:space="preserve"> (US6401/6402)</w:t>
            </w:r>
          </w:p>
        </w:tc>
        <w:tc>
          <w:tcPr>
            <w:tcW w:w="1365" w:type="dxa"/>
          </w:tcPr>
          <w:p w14:paraId="15472BFA" w14:textId="77777777" w:rsidR="00E9784B" w:rsidRPr="007B0004" w:rsidRDefault="00E9784B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  <w:r w:rsidRPr="007B0004">
              <w:rPr>
                <w:rFonts w:ascii="Calibri" w:hAnsi="Calibri"/>
              </w:rPr>
              <w:t>Yes</w:t>
            </w:r>
          </w:p>
        </w:tc>
        <w:tc>
          <w:tcPr>
            <w:tcW w:w="1827" w:type="dxa"/>
            <w:gridSpan w:val="2"/>
          </w:tcPr>
          <w:p w14:paraId="15472BFB" w14:textId="77777777" w:rsidR="00E9784B" w:rsidRPr="007B0004" w:rsidRDefault="00E9784B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  <w:r w:rsidRPr="007B0004">
              <w:rPr>
                <w:rFonts w:ascii="Calibri" w:hAnsi="Calibri"/>
              </w:rPr>
              <w:t>No</w:t>
            </w:r>
          </w:p>
        </w:tc>
      </w:tr>
      <w:tr w:rsidR="00D32B6A" w:rsidRPr="007B0004" w14:paraId="15472BFF" w14:textId="77777777">
        <w:trPr>
          <w:cantSplit/>
          <w:trHeight w:val="445"/>
        </w:trPr>
        <w:tc>
          <w:tcPr>
            <w:tcW w:w="6555" w:type="dxa"/>
            <w:gridSpan w:val="2"/>
            <w:shd w:val="clear" w:color="auto" w:fill="B8CCE4"/>
          </w:tcPr>
          <w:p w14:paraId="15472BFD" w14:textId="77777777" w:rsidR="00D32B6A" w:rsidRPr="0048441E" w:rsidRDefault="00D32B6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>What is the expiry date of your First Aid certificate</w:t>
            </w:r>
          </w:p>
        </w:tc>
        <w:tc>
          <w:tcPr>
            <w:tcW w:w="3192" w:type="dxa"/>
            <w:gridSpan w:val="3"/>
          </w:tcPr>
          <w:p w14:paraId="15472BFE" w14:textId="77777777" w:rsidR="00D32B6A" w:rsidRPr="007B0004" w:rsidRDefault="00D32B6A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</w:p>
        </w:tc>
      </w:tr>
      <w:tr w:rsidR="00ED2CBB" w:rsidRPr="007B0004" w14:paraId="15472C0A" w14:textId="77777777">
        <w:trPr>
          <w:cantSplit/>
          <w:trHeight w:val="445"/>
        </w:trPr>
        <w:tc>
          <w:tcPr>
            <w:tcW w:w="9747" w:type="dxa"/>
            <w:gridSpan w:val="5"/>
            <w:shd w:val="clear" w:color="auto" w:fill="B8CCE4"/>
          </w:tcPr>
          <w:p w14:paraId="15472C09" w14:textId="77777777" w:rsidR="00ED2CBB" w:rsidRPr="0048441E" w:rsidRDefault="00ED2CB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 w:cs="Arial"/>
                <w:color w:val="000000"/>
                <w:szCs w:val="22"/>
              </w:rPr>
              <w:t>Please provide a brief summary of the personal qualities you possess, for living and working at Scott Base</w:t>
            </w:r>
            <w:r w:rsidR="004947E7">
              <w:rPr>
                <w:rFonts w:ascii="Calibri" w:hAnsi="Calibri" w:cs="Arial"/>
                <w:color w:val="000000"/>
                <w:szCs w:val="22"/>
              </w:rPr>
              <w:t>.</w:t>
            </w:r>
          </w:p>
        </w:tc>
      </w:tr>
      <w:tr w:rsidR="00ED2CBB" w:rsidRPr="007B0004" w14:paraId="15472C0C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0B" w14:textId="77777777" w:rsidR="00ED2CBB" w:rsidRPr="0048441E" w:rsidRDefault="00ED2CB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ED2CBB" w:rsidRPr="007B0004" w14:paraId="15472C0E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0D" w14:textId="77777777" w:rsidR="00ED2CBB" w:rsidRPr="0048441E" w:rsidRDefault="00ED2CB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ED2CBB" w:rsidRPr="007B0004" w14:paraId="15472C10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0F" w14:textId="77777777" w:rsidR="00ED2CBB" w:rsidRPr="0048441E" w:rsidRDefault="00ED2CB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ED2CBB" w:rsidRPr="007B0004" w14:paraId="15472C12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11" w14:textId="77777777" w:rsidR="00ED2CBB" w:rsidRPr="0048441E" w:rsidRDefault="00ED2CB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21588" w:rsidRPr="007B0004" w14:paraId="15472C14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13" w14:textId="77777777" w:rsidR="00521588" w:rsidRPr="0048441E" w:rsidRDefault="00521588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21588" w:rsidRPr="007B0004" w14:paraId="15472C16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15" w14:textId="77777777" w:rsidR="00521588" w:rsidRPr="0048441E" w:rsidRDefault="00521588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521588" w:rsidRPr="007B0004" w14:paraId="15472C18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17" w14:textId="77777777" w:rsidR="00521588" w:rsidRPr="0048441E" w:rsidRDefault="00521588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ED2CBB" w:rsidRPr="007B0004" w14:paraId="15472C1A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19" w14:textId="77777777" w:rsidR="00ED2CBB" w:rsidRPr="0048441E" w:rsidRDefault="00ED2CBB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026F93" w:rsidRPr="007B0004" w14:paraId="15472C1E" w14:textId="77777777">
        <w:trPr>
          <w:cantSplit/>
          <w:trHeight w:val="445"/>
        </w:trPr>
        <w:tc>
          <w:tcPr>
            <w:tcW w:w="6487" w:type="dxa"/>
            <w:shd w:val="clear" w:color="auto" w:fill="B8CCE4"/>
          </w:tcPr>
          <w:p w14:paraId="15472C1B" w14:textId="77777777" w:rsidR="00026F93" w:rsidRPr="0048441E" w:rsidRDefault="00026F93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 xml:space="preserve">Do you have any criminal convictions, or actions pending which could result in a criminal conviction? </w:t>
            </w:r>
          </w:p>
        </w:tc>
        <w:tc>
          <w:tcPr>
            <w:tcW w:w="1544" w:type="dxa"/>
            <w:gridSpan w:val="3"/>
          </w:tcPr>
          <w:p w14:paraId="15472C1C" w14:textId="77777777" w:rsidR="00026F93" w:rsidRPr="007B0004" w:rsidRDefault="00026F93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  <w:r w:rsidRPr="007B0004">
              <w:rPr>
                <w:rFonts w:ascii="Calibri" w:hAnsi="Calibri"/>
              </w:rPr>
              <w:t>Yes</w:t>
            </w:r>
          </w:p>
        </w:tc>
        <w:tc>
          <w:tcPr>
            <w:tcW w:w="1716" w:type="dxa"/>
          </w:tcPr>
          <w:p w14:paraId="15472C1D" w14:textId="77777777" w:rsidR="00026F93" w:rsidRPr="007B0004" w:rsidRDefault="00026F93" w:rsidP="007E60BA">
            <w:pPr>
              <w:pStyle w:val="Sub-heading2"/>
              <w:spacing w:before="60" w:after="60"/>
              <w:rPr>
                <w:rFonts w:ascii="Calibri" w:hAnsi="Calibri"/>
              </w:rPr>
            </w:pPr>
            <w:r w:rsidRPr="007B0004">
              <w:rPr>
                <w:rFonts w:ascii="Calibri" w:hAnsi="Calibri"/>
              </w:rPr>
              <w:t>No</w:t>
            </w:r>
          </w:p>
        </w:tc>
      </w:tr>
      <w:tr w:rsidR="00026F93" w:rsidRPr="007B0004" w14:paraId="15472C20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1F" w14:textId="77777777" w:rsidR="00026F93" w:rsidRPr="0048441E" w:rsidRDefault="00026F93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48441E">
              <w:rPr>
                <w:rFonts w:ascii="Calibri" w:hAnsi="Calibri"/>
                <w:szCs w:val="22"/>
              </w:rPr>
              <w:t xml:space="preserve">If you answered Yes – please provide brief details </w:t>
            </w:r>
          </w:p>
        </w:tc>
      </w:tr>
      <w:tr w:rsidR="00952F17" w:rsidRPr="007B0004" w14:paraId="15472C22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21" w14:textId="77777777" w:rsidR="00952F17" w:rsidRPr="0048441E" w:rsidRDefault="00952F17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  <w:tr w:rsidR="008F0414" w:rsidRPr="007B0004" w14:paraId="15472C24" w14:textId="77777777">
        <w:trPr>
          <w:cantSplit/>
          <w:trHeight w:val="445"/>
        </w:trPr>
        <w:tc>
          <w:tcPr>
            <w:tcW w:w="9747" w:type="dxa"/>
            <w:gridSpan w:val="5"/>
          </w:tcPr>
          <w:p w14:paraId="15472C23" w14:textId="77777777" w:rsidR="008F0414" w:rsidRPr="0048441E" w:rsidRDefault="008F0414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</w:p>
        </w:tc>
      </w:tr>
    </w:tbl>
    <w:p w14:paraId="15472C25" w14:textId="77777777" w:rsidR="004C1066" w:rsidRDefault="004C1066" w:rsidP="00F90FB0">
      <w:pPr>
        <w:spacing w:after="120"/>
        <w:rPr>
          <w:rFonts w:ascii="Calibri" w:hAnsi="Calibri"/>
        </w:rPr>
      </w:pPr>
    </w:p>
    <w:p w14:paraId="15472C26" w14:textId="77777777" w:rsidR="00952F17" w:rsidRDefault="00952F17" w:rsidP="00F90FB0">
      <w:pPr>
        <w:spacing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75"/>
        <w:gridCol w:w="11"/>
        <w:gridCol w:w="3118"/>
      </w:tblGrid>
      <w:tr w:rsidR="0041740A" w:rsidRPr="007B0004" w14:paraId="15472C28" w14:textId="77777777">
        <w:trPr>
          <w:trHeight w:val="432"/>
        </w:trPr>
        <w:tc>
          <w:tcPr>
            <w:tcW w:w="9747" w:type="dxa"/>
            <w:gridSpan w:val="4"/>
            <w:shd w:val="clear" w:color="auto" w:fill="B8CCE4"/>
          </w:tcPr>
          <w:p w14:paraId="15472C27" w14:textId="41C050EB" w:rsidR="00E9784B" w:rsidRPr="005E4EDA" w:rsidRDefault="005E4EDA" w:rsidP="007E60BA">
            <w:pPr>
              <w:pStyle w:val="Sub-heading2"/>
              <w:spacing w:before="60" w:after="60"/>
              <w:rPr>
                <w:rFonts w:ascii="Calibri" w:hAnsi="Calibri"/>
                <w:szCs w:val="22"/>
              </w:rPr>
            </w:pPr>
            <w:r w:rsidRPr="005E4EDA">
              <w:rPr>
                <w:rFonts w:ascii="Cambria" w:hAnsi="Cambria"/>
                <w:b/>
                <w:bCs/>
                <w:szCs w:val="22"/>
                <w:lang w:val="en-AU"/>
              </w:rPr>
              <w:t>REFERENCES</w:t>
            </w:r>
            <w:r w:rsidR="00B03470" w:rsidRPr="005E4EDA">
              <w:rPr>
                <w:rFonts w:ascii="Calibri" w:hAnsi="Calibri"/>
                <w:b/>
                <w:szCs w:val="22"/>
              </w:rPr>
              <w:br/>
            </w:r>
            <w:r w:rsidR="00CB2A2C">
              <w:rPr>
                <w:rFonts w:ascii="Calibri" w:hAnsi="Calibri"/>
                <w:szCs w:val="22"/>
              </w:rPr>
              <w:t>Please supply details of two</w:t>
            </w:r>
            <w:r w:rsidR="00E9784B" w:rsidRPr="005E4EDA">
              <w:rPr>
                <w:rFonts w:ascii="Calibri" w:hAnsi="Calibri"/>
                <w:szCs w:val="22"/>
              </w:rPr>
              <w:t xml:space="preserve"> referees</w:t>
            </w:r>
          </w:p>
        </w:tc>
      </w:tr>
      <w:tr w:rsidR="0041740A" w:rsidRPr="007B0004" w14:paraId="15472C2E" w14:textId="77777777">
        <w:trPr>
          <w:cantSplit/>
          <w:trHeight w:val="43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8CCE4"/>
          </w:tcPr>
          <w:p w14:paraId="15472C29" w14:textId="77777777" w:rsidR="0041740A" w:rsidRPr="005E4EDA" w:rsidRDefault="00454A10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Referee No.1</w:t>
            </w:r>
          </w:p>
        </w:tc>
        <w:tc>
          <w:tcPr>
            <w:tcW w:w="3686" w:type="dxa"/>
            <w:gridSpan w:val="2"/>
          </w:tcPr>
          <w:p w14:paraId="15472C2A" w14:textId="77777777" w:rsidR="0041740A" w:rsidRDefault="00454A10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Name:</w:t>
            </w:r>
          </w:p>
          <w:p w14:paraId="15472C2B" w14:textId="77777777" w:rsidR="009D67FD" w:rsidRDefault="009D67FD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5472C2C" w14:textId="77777777" w:rsidR="00B4542A" w:rsidRPr="005E4EDA" w:rsidRDefault="00B4542A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472C2D" w14:textId="77777777" w:rsidR="0041740A" w:rsidRPr="005E4EDA" w:rsidRDefault="00454A10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Phone:</w:t>
            </w:r>
          </w:p>
        </w:tc>
      </w:tr>
      <w:tr w:rsidR="0041740A" w:rsidRPr="007B0004" w14:paraId="15472C31" w14:textId="77777777">
        <w:trPr>
          <w:cantSplit/>
          <w:trHeight w:val="4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5472C2F" w14:textId="77777777" w:rsidR="0041740A" w:rsidRPr="005E4EDA" w:rsidRDefault="00454A10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Relationship</w:t>
            </w:r>
          </w:p>
        </w:tc>
        <w:tc>
          <w:tcPr>
            <w:tcW w:w="6804" w:type="dxa"/>
            <w:gridSpan w:val="3"/>
          </w:tcPr>
          <w:p w14:paraId="15472C30" w14:textId="77777777" w:rsidR="0041740A" w:rsidRPr="005E4EDA" w:rsidRDefault="0041740A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EF15AF" w:rsidRPr="007B0004" w14:paraId="15472C37" w14:textId="77777777">
        <w:trPr>
          <w:cantSplit/>
          <w:trHeight w:val="4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5472C32" w14:textId="77777777" w:rsidR="00EF15AF" w:rsidRPr="005E4EDA" w:rsidRDefault="00EF15AF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Referee No.2</w:t>
            </w:r>
          </w:p>
        </w:tc>
        <w:tc>
          <w:tcPr>
            <w:tcW w:w="3675" w:type="dxa"/>
          </w:tcPr>
          <w:p w14:paraId="15472C33" w14:textId="77777777" w:rsidR="00EF15AF" w:rsidRDefault="00EF15AF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Name:</w:t>
            </w:r>
          </w:p>
          <w:p w14:paraId="15472C34" w14:textId="77777777" w:rsidR="009D67FD" w:rsidRDefault="009D67FD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5472C35" w14:textId="77777777" w:rsidR="00B4542A" w:rsidRPr="005E4EDA" w:rsidRDefault="00B4542A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129" w:type="dxa"/>
            <w:gridSpan w:val="2"/>
          </w:tcPr>
          <w:p w14:paraId="15472C36" w14:textId="77777777" w:rsidR="00EF15AF" w:rsidRPr="005E4EDA" w:rsidRDefault="00EF15AF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Phone</w:t>
            </w:r>
            <w:r w:rsidR="007B0004" w:rsidRPr="005E4EDA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</w:tr>
      <w:tr w:rsidR="00EF15AF" w:rsidRPr="007B0004" w14:paraId="15472C3A" w14:textId="77777777">
        <w:trPr>
          <w:cantSplit/>
          <w:trHeight w:val="4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15472C38" w14:textId="77777777" w:rsidR="00EF15AF" w:rsidRPr="005E4EDA" w:rsidRDefault="00EF15AF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Relationship</w:t>
            </w:r>
          </w:p>
        </w:tc>
        <w:tc>
          <w:tcPr>
            <w:tcW w:w="6804" w:type="dxa"/>
            <w:gridSpan w:val="3"/>
          </w:tcPr>
          <w:p w14:paraId="15472C39" w14:textId="77777777" w:rsidR="00EF15AF" w:rsidRPr="005E4EDA" w:rsidRDefault="00EF15AF" w:rsidP="007E60BA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15472C3B" w14:textId="77777777" w:rsidR="0041740A" w:rsidRDefault="0041740A" w:rsidP="00F90FB0">
      <w:pPr>
        <w:spacing w:after="120"/>
        <w:rPr>
          <w:rFonts w:ascii="Calibri" w:hAnsi="Calibri"/>
        </w:rPr>
      </w:pPr>
    </w:p>
    <w:p w14:paraId="15472C3C" w14:textId="77777777" w:rsidR="00952F17" w:rsidRDefault="00952F17" w:rsidP="00F90FB0">
      <w:pPr>
        <w:spacing w:after="120"/>
        <w:rPr>
          <w:rFonts w:ascii="Calibri" w:hAnsi="Calibri"/>
        </w:rPr>
      </w:pPr>
    </w:p>
    <w:p w14:paraId="15472C3D" w14:textId="6EDF9FAD" w:rsidR="00952F17" w:rsidRDefault="00952F17" w:rsidP="00F90FB0">
      <w:pPr>
        <w:spacing w:after="120"/>
        <w:rPr>
          <w:rFonts w:ascii="Calibri" w:hAnsi="Calibri"/>
        </w:rPr>
      </w:pPr>
    </w:p>
    <w:p w14:paraId="13FDADE1" w14:textId="77777777" w:rsidR="002132DB" w:rsidRDefault="002132DB" w:rsidP="00F90FB0">
      <w:pPr>
        <w:spacing w:after="120"/>
        <w:rPr>
          <w:rFonts w:ascii="Calibri" w:hAnsi="Calibri"/>
        </w:rPr>
      </w:pPr>
    </w:p>
    <w:p w14:paraId="15472C3E" w14:textId="77777777" w:rsidR="00952F17" w:rsidRPr="007B0004" w:rsidRDefault="00952F17" w:rsidP="00F90FB0">
      <w:pPr>
        <w:spacing w:after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D32B6A" w:rsidRPr="005E4EDA" w14:paraId="15472C40" w14:textId="77777777">
        <w:trPr>
          <w:trHeight w:val="432"/>
        </w:trPr>
        <w:tc>
          <w:tcPr>
            <w:tcW w:w="9747" w:type="dxa"/>
            <w:gridSpan w:val="2"/>
            <w:shd w:val="clear" w:color="auto" w:fill="B8CCE4"/>
          </w:tcPr>
          <w:p w14:paraId="15472C3F" w14:textId="77777777" w:rsidR="00D32B6A" w:rsidRPr="005E4EDA" w:rsidRDefault="005E4EDA" w:rsidP="004947E7">
            <w:pPr>
              <w:pStyle w:val="Sub-heading2"/>
              <w:spacing w:before="60" w:after="60"/>
              <w:jc w:val="left"/>
              <w:rPr>
                <w:rFonts w:ascii="Cambria" w:hAnsi="Cambria"/>
                <w:b/>
                <w:szCs w:val="22"/>
              </w:rPr>
            </w:pPr>
            <w:r w:rsidRPr="005E4EDA">
              <w:rPr>
                <w:rFonts w:ascii="Cambria" w:hAnsi="Cambria"/>
                <w:b/>
                <w:szCs w:val="22"/>
              </w:rPr>
              <w:t>DECLARATION</w:t>
            </w:r>
          </w:p>
        </w:tc>
      </w:tr>
      <w:tr w:rsidR="00D32B6A" w:rsidRPr="005E4EDA" w14:paraId="15472C49" w14:textId="77777777">
        <w:trPr>
          <w:cantSplit/>
          <w:trHeight w:val="432"/>
        </w:trPr>
        <w:tc>
          <w:tcPr>
            <w:tcW w:w="9747" w:type="dxa"/>
            <w:gridSpan w:val="2"/>
          </w:tcPr>
          <w:p w14:paraId="15472C41" w14:textId="77777777" w:rsidR="004947E7" w:rsidRDefault="004947E7" w:rsidP="004947E7">
            <w:pPr>
              <w:pStyle w:val="BodyTextBold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5472C42" w14:textId="77777777" w:rsidR="00D32B6A" w:rsidRPr="005E4EDA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I have no objection to Antarctica New Zealand verifying the statements I have made on this application form.  </w:t>
            </w:r>
          </w:p>
          <w:p w14:paraId="15472C43" w14:textId="77777777" w:rsidR="004947E7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I acknowledge that Antarctica New Zealand may contact the specified referees for further information.  </w:t>
            </w:r>
          </w:p>
          <w:p w14:paraId="15472C44" w14:textId="77777777" w:rsidR="00D32B6A" w:rsidRPr="005E4EDA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I understand and accept that any references obtained will be confidential and will be used by Antarctica New Zealand solely to evaluate my suitability for </w:t>
            </w:r>
            <w:r w:rsidR="009F5D47">
              <w:rPr>
                <w:rFonts w:ascii="Calibri" w:hAnsi="Calibri"/>
                <w:b w:val="0"/>
                <w:sz w:val="22"/>
                <w:szCs w:val="22"/>
              </w:rPr>
              <w:t xml:space="preserve">this volunteer role </w:t>
            </w: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and I will not be entitled to have access to any references obtained.  </w:t>
            </w:r>
          </w:p>
          <w:p w14:paraId="15472C45" w14:textId="6349F203" w:rsidR="00D32B6A" w:rsidRPr="005E4EDA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I understand and agree that if I am chosen as</w:t>
            </w:r>
            <w:r w:rsidR="00802C72">
              <w:rPr>
                <w:rFonts w:ascii="Calibri" w:hAnsi="Calibri"/>
                <w:b w:val="0"/>
                <w:sz w:val="22"/>
                <w:szCs w:val="22"/>
              </w:rPr>
              <w:t xml:space="preserve"> the preferred candidate for this voluntary</w:t>
            </w: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 position, I will be required to undertake a medical and a </w:t>
            </w:r>
            <w:r w:rsidR="00A428CD">
              <w:rPr>
                <w:rFonts w:ascii="Calibri" w:hAnsi="Calibri"/>
                <w:b w:val="0"/>
                <w:sz w:val="22"/>
                <w:szCs w:val="22"/>
              </w:rPr>
              <w:t xml:space="preserve">Ministry of Justice </w:t>
            </w:r>
            <w:r w:rsidRPr="005E4EDA">
              <w:rPr>
                <w:rFonts w:ascii="Calibri" w:hAnsi="Calibri"/>
                <w:b w:val="0"/>
                <w:sz w:val="22"/>
                <w:szCs w:val="22"/>
              </w:rPr>
              <w:t>check for the purposes of travelling to Antarctica.</w:t>
            </w:r>
          </w:p>
          <w:p w14:paraId="15472C46" w14:textId="77777777" w:rsidR="004947E7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I certify that to the best of my knowledge the answers given and any documents in respect to this application are true and correct.  </w:t>
            </w:r>
          </w:p>
          <w:p w14:paraId="15472C47" w14:textId="77777777" w:rsidR="00D32B6A" w:rsidRPr="005E4EDA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I understand that any position I may be offered will be based on the answers and details I have provided and if any false information is given or material fact suppressed, I may not </w:t>
            </w:r>
            <w:r w:rsidR="00802C72">
              <w:rPr>
                <w:rFonts w:ascii="Calibri" w:hAnsi="Calibri"/>
                <w:b w:val="0"/>
                <w:sz w:val="22"/>
                <w:szCs w:val="22"/>
              </w:rPr>
              <w:t>be accepted</w:t>
            </w:r>
            <w:r w:rsidRPr="005E4EDA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15472C48" w14:textId="77777777" w:rsidR="00D32B6A" w:rsidRPr="005E4EDA" w:rsidRDefault="00D32B6A" w:rsidP="004947E7">
            <w:pPr>
              <w:pStyle w:val="BodyTextBold"/>
              <w:numPr>
                <w:ilvl w:val="0"/>
                <w:numId w:val="20"/>
              </w:numPr>
              <w:spacing w:before="0" w:after="120"/>
              <w:ind w:left="567" w:hanging="425"/>
              <w:rPr>
                <w:rFonts w:ascii="Calibri" w:hAnsi="Calibri"/>
                <w:sz w:val="22"/>
                <w:szCs w:val="22"/>
              </w:rPr>
            </w:pPr>
            <w:r w:rsidRPr="005E4EDA">
              <w:rPr>
                <w:rFonts w:ascii="Calibri" w:hAnsi="Calibri"/>
                <w:sz w:val="22"/>
                <w:szCs w:val="22"/>
              </w:rPr>
              <w:t xml:space="preserve">I have read and agree to the </w:t>
            </w:r>
            <w:r w:rsidR="004947E7">
              <w:rPr>
                <w:rFonts w:ascii="Calibri" w:hAnsi="Calibri"/>
                <w:sz w:val="22"/>
                <w:szCs w:val="22"/>
              </w:rPr>
              <w:t xml:space="preserve">requirements of the </w:t>
            </w:r>
            <w:r w:rsidRPr="005E4EDA">
              <w:rPr>
                <w:rFonts w:ascii="Calibri" w:hAnsi="Calibri"/>
                <w:sz w:val="22"/>
                <w:szCs w:val="22"/>
              </w:rPr>
              <w:t>above declaration</w:t>
            </w:r>
            <w:r w:rsidR="004947E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32B6A" w:rsidRPr="005E4EDA" w14:paraId="15472C4B" w14:textId="77777777">
        <w:trPr>
          <w:cantSplit/>
          <w:trHeight w:val="432"/>
        </w:trPr>
        <w:tc>
          <w:tcPr>
            <w:tcW w:w="9747" w:type="dxa"/>
            <w:gridSpan w:val="2"/>
          </w:tcPr>
          <w:p w14:paraId="15472C4A" w14:textId="77777777" w:rsidR="00D32B6A" w:rsidRPr="005E4EDA" w:rsidRDefault="00D32B6A" w:rsidP="004947E7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Name:</w:t>
            </w:r>
          </w:p>
        </w:tc>
      </w:tr>
      <w:tr w:rsidR="00D32B6A" w:rsidRPr="005E4EDA" w14:paraId="15472C4E" w14:textId="77777777">
        <w:trPr>
          <w:cantSplit/>
          <w:trHeight w:val="432"/>
        </w:trPr>
        <w:tc>
          <w:tcPr>
            <w:tcW w:w="5353" w:type="dxa"/>
          </w:tcPr>
          <w:p w14:paraId="15472C4C" w14:textId="77777777" w:rsidR="00D32B6A" w:rsidRPr="005E4EDA" w:rsidRDefault="00D32B6A" w:rsidP="004947E7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>Signature:</w:t>
            </w:r>
          </w:p>
        </w:tc>
        <w:tc>
          <w:tcPr>
            <w:tcW w:w="4394" w:type="dxa"/>
          </w:tcPr>
          <w:p w14:paraId="15472C4D" w14:textId="77777777" w:rsidR="00D32B6A" w:rsidRPr="005E4EDA" w:rsidRDefault="00D32B6A" w:rsidP="004947E7">
            <w:pPr>
              <w:pStyle w:val="BodyTextBold"/>
              <w:spacing w:before="60" w:after="60"/>
              <w:rPr>
                <w:rFonts w:ascii="Calibri" w:hAnsi="Calibri"/>
                <w:b w:val="0"/>
                <w:sz w:val="22"/>
                <w:szCs w:val="22"/>
              </w:rPr>
            </w:pPr>
            <w:r w:rsidRPr="005E4EDA">
              <w:rPr>
                <w:rFonts w:ascii="Calibri" w:hAnsi="Calibri"/>
                <w:b w:val="0"/>
                <w:sz w:val="22"/>
                <w:szCs w:val="22"/>
              </w:rPr>
              <w:t xml:space="preserve">Date: </w:t>
            </w:r>
          </w:p>
        </w:tc>
      </w:tr>
    </w:tbl>
    <w:p w14:paraId="15472C4F" w14:textId="77777777" w:rsidR="00D32B6A" w:rsidRDefault="00D32B6A" w:rsidP="00F90FB0">
      <w:pPr>
        <w:spacing w:after="120"/>
        <w:rPr>
          <w:rFonts w:ascii="Calibri" w:hAnsi="Calibri"/>
        </w:rPr>
      </w:pPr>
    </w:p>
    <w:p w14:paraId="15472C50" w14:textId="1A3CCB56" w:rsidR="004947E7" w:rsidRDefault="00514034" w:rsidP="00F90FB0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This form </w:t>
      </w:r>
      <w:r w:rsidR="005C737B">
        <w:rPr>
          <w:rFonts w:ascii="Calibri" w:hAnsi="Calibri"/>
        </w:rPr>
        <w:t xml:space="preserve">and a supporting CV </w:t>
      </w:r>
      <w:r>
        <w:rPr>
          <w:rFonts w:ascii="Calibri" w:hAnsi="Calibri"/>
        </w:rPr>
        <w:t>must be completed and returned to</w:t>
      </w:r>
      <w:r w:rsidR="008403AC">
        <w:rPr>
          <w:rFonts w:ascii="Calibri" w:hAnsi="Calibri"/>
        </w:rPr>
        <w:t xml:space="preserve"> </w:t>
      </w:r>
      <w:r w:rsidR="00BD279A">
        <w:rPr>
          <w:rFonts w:ascii="Calibri" w:hAnsi="Calibri"/>
        </w:rPr>
        <w:t>the NZAS</w:t>
      </w:r>
      <w:r w:rsidR="00B7346B">
        <w:rPr>
          <w:rFonts w:ascii="Calibri" w:hAnsi="Calibri"/>
        </w:rPr>
        <w:t xml:space="preserve"> National Secretary</w:t>
      </w:r>
      <w:r>
        <w:rPr>
          <w:rFonts w:ascii="Calibri" w:hAnsi="Calibri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572BD" w:rsidRPr="00EE3B3C" w14:paraId="3AB2CDDB" w14:textId="77777777" w:rsidTr="0051653F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007" w14:textId="3697672D" w:rsidR="002132DB" w:rsidRPr="00206E6A" w:rsidRDefault="002132DB" w:rsidP="00A43C6E">
            <w:pPr>
              <w:spacing w:before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6E6A">
              <w:rPr>
                <w:rFonts w:ascii="Calibri" w:hAnsi="Calibri"/>
                <w:color w:val="000000"/>
                <w:sz w:val="22"/>
                <w:szCs w:val="22"/>
              </w:rPr>
              <w:t>New Zealand Antarctic Society (</w:t>
            </w:r>
            <w:proofErr w:type="spellStart"/>
            <w:r w:rsidRPr="00206E6A">
              <w:rPr>
                <w:rFonts w:ascii="Calibri" w:hAnsi="Calibri"/>
                <w:color w:val="000000"/>
                <w:sz w:val="22"/>
                <w:szCs w:val="22"/>
              </w:rPr>
              <w:t>Inc</w:t>
            </w:r>
            <w:proofErr w:type="spellEnd"/>
            <w:r w:rsidRPr="00206E6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14:paraId="7B069383" w14:textId="5570DAEF" w:rsidR="007572BD" w:rsidRPr="00EE3B3C" w:rsidRDefault="002132DB" w:rsidP="00A43C6E">
            <w:pPr>
              <w:spacing w:after="120"/>
              <w:rPr>
                <w:rFonts w:ascii="Calibri" w:hAnsi="Calibri"/>
              </w:rPr>
            </w:pPr>
            <w:r w:rsidRPr="00206E6A">
              <w:rPr>
                <w:rFonts w:ascii="Calibri" w:hAnsi="Calibri"/>
                <w:color w:val="000000"/>
                <w:sz w:val="22"/>
                <w:szCs w:val="22"/>
              </w:rPr>
              <w:t xml:space="preserve">Email: </w:t>
            </w:r>
            <w:hyperlink r:id="rId14" w:history="1">
              <w:r w:rsidRPr="00206E6A">
                <w:rPr>
                  <w:rStyle w:val="Hyperlink"/>
                  <w:rFonts w:ascii="Calibri" w:hAnsi="Calibri"/>
                  <w:sz w:val="22"/>
                  <w:szCs w:val="22"/>
                </w:rPr>
                <w:t>secretary@antarcticsociety.org.nz</w:t>
              </w:r>
            </w:hyperlink>
            <w:r w:rsidR="007572BD" w:rsidRPr="002132DB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14:paraId="15472C61" w14:textId="441B2832" w:rsidR="004947E7" w:rsidRDefault="004947E7" w:rsidP="00F90FB0">
      <w:pPr>
        <w:spacing w:after="120"/>
        <w:rPr>
          <w:rFonts w:ascii="Calibri" w:hAnsi="Calibri"/>
        </w:rPr>
      </w:pPr>
    </w:p>
    <w:p w14:paraId="15472C62" w14:textId="52ADC826" w:rsidR="00514034" w:rsidRPr="008403AC" w:rsidRDefault="00A428CD" w:rsidP="00F90FB0">
      <w:pPr>
        <w:spacing w:after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Applications close </w:t>
      </w:r>
      <w:r w:rsidRPr="00EE3B3C">
        <w:rPr>
          <w:rFonts w:ascii="Calibri" w:hAnsi="Calibri"/>
          <w:b/>
          <w:sz w:val="28"/>
          <w:szCs w:val="28"/>
        </w:rPr>
        <w:t xml:space="preserve">Friday </w:t>
      </w:r>
      <w:r w:rsidR="002132DB">
        <w:rPr>
          <w:rFonts w:ascii="Calibri" w:hAnsi="Calibri"/>
          <w:b/>
          <w:sz w:val="28"/>
          <w:szCs w:val="28"/>
        </w:rPr>
        <w:t>7</w:t>
      </w:r>
      <w:r w:rsidR="00C67BF2" w:rsidRPr="00EE3B3C">
        <w:rPr>
          <w:rFonts w:ascii="Calibri" w:hAnsi="Calibri"/>
          <w:b/>
          <w:sz w:val="28"/>
          <w:szCs w:val="28"/>
        </w:rPr>
        <w:t xml:space="preserve"> September </w:t>
      </w:r>
      <w:r w:rsidRPr="00EE3B3C">
        <w:rPr>
          <w:rFonts w:ascii="Calibri" w:hAnsi="Calibri"/>
          <w:b/>
          <w:sz w:val="28"/>
          <w:szCs w:val="28"/>
        </w:rPr>
        <w:t>201</w:t>
      </w:r>
      <w:r w:rsidR="002132DB">
        <w:rPr>
          <w:rFonts w:ascii="Calibri" w:hAnsi="Calibri"/>
          <w:b/>
          <w:sz w:val="28"/>
          <w:szCs w:val="28"/>
        </w:rPr>
        <w:t>8</w:t>
      </w:r>
    </w:p>
    <w:p w14:paraId="15472C64" w14:textId="77777777" w:rsidR="00384344" w:rsidRPr="00C67BF2" w:rsidRDefault="00384344" w:rsidP="00F90FB0">
      <w:pPr>
        <w:spacing w:after="120"/>
        <w:rPr>
          <w:rFonts w:ascii="Calibri" w:hAnsi="Calibri"/>
          <w:b/>
        </w:rPr>
      </w:pPr>
      <w:r w:rsidRPr="00C67BF2">
        <w:rPr>
          <w:rFonts w:ascii="Calibri" w:hAnsi="Calibri"/>
          <w:b/>
        </w:rPr>
        <w:t>All applicants must be current financial members of the New Zealand Antarctic Society and be resident in New Zealand.</w:t>
      </w:r>
    </w:p>
    <w:sectPr w:rsidR="00384344" w:rsidRPr="00C67BF2" w:rsidSect="007E60BA">
      <w:footerReference w:type="default" r:id="rId15"/>
      <w:pgSz w:w="11909" w:h="16834" w:code="9"/>
      <w:pgMar w:top="1134" w:right="1134" w:bottom="1134" w:left="1134" w:header="720" w:footer="28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A7F7" w14:textId="77777777" w:rsidR="00087464" w:rsidRDefault="00087464">
      <w:r>
        <w:separator/>
      </w:r>
    </w:p>
  </w:endnote>
  <w:endnote w:type="continuationSeparator" w:id="0">
    <w:p w14:paraId="118094F8" w14:textId="77777777" w:rsidR="00087464" w:rsidRDefault="000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72C6B" w14:textId="77777777" w:rsidR="0063427A" w:rsidRPr="00AB6601" w:rsidRDefault="0063427A" w:rsidP="00572CAF">
    <w:pPr>
      <w:tabs>
        <w:tab w:val="right" w:pos="9639"/>
      </w:tabs>
      <w:rPr>
        <w:rFonts w:ascii="Calibri" w:hAnsi="Calibri"/>
        <w:sz w:val="16"/>
        <w:szCs w:val="16"/>
      </w:rPr>
    </w:pPr>
    <w:r>
      <w:rPr>
        <w:rFonts w:ascii="Calibri" w:hAnsi="Calibri" w:cs="Arial"/>
        <w:sz w:val="16"/>
        <w:lang w:val="en-US"/>
      </w:rPr>
      <w:tab/>
    </w:r>
  </w:p>
  <w:p w14:paraId="15472C6C" w14:textId="5CCA36BB" w:rsidR="0063427A" w:rsidRPr="009B478C" w:rsidRDefault="0063427A" w:rsidP="007E60BA">
    <w:pPr>
      <w:tabs>
        <w:tab w:val="right" w:pos="9639"/>
      </w:tabs>
      <w:rPr>
        <w:rFonts w:ascii="Calibri" w:hAnsi="Calibri"/>
        <w:snapToGrid w:val="0"/>
        <w:sz w:val="16"/>
      </w:rPr>
    </w:pPr>
    <w:r w:rsidRPr="007E60BA">
      <w:rPr>
        <w:rFonts w:ascii="Calibri" w:hAnsi="Calibri"/>
        <w:snapToGrid w:val="0"/>
        <w:sz w:val="16"/>
      </w:rPr>
      <w:t>Appli</w:t>
    </w:r>
    <w:r>
      <w:rPr>
        <w:rFonts w:ascii="Calibri" w:hAnsi="Calibri"/>
        <w:snapToGrid w:val="0"/>
        <w:sz w:val="16"/>
      </w:rPr>
      <w:t xml:space="preserve">cation Form – </w:t>
    </w:r>
    <w:r w:rsidR="00FC1B03">
      <w:rPr>
        <w:rFonts w:ascii="Calibri" w:hAnsi="Calibri"/>
        <w:snapToGrid w:val="0"/>
        <w:sz w:val="16"/>
      </w:rPr>
      <w:t>SB Volunteer Programme 20</w:t>
    </w:r>
    <w:r w:rsidR="002132DB">
      <w:rPr>
        <w:rFonts w:ascii="Calibri" w:hAnsi="Calibri"/>
        <w:snapToGrid w:val="0"/>
        <w:sz w:val="16"/>
      </w:rPr>
      <w:t>18</w:t>
    </w:r>
    <w:r>
      <w:rPr>
        <w:rFonts w:ascii="Calibri" w:hAnsi="Calibri"/>
        <w:snapToGrid w:val="0"/>
        <w:sz w:val="16"/>
      </w:rPr>
      <w:tab/>
    </w:r>
    <w:r w:rsidRPr="00AB6601">
      <w:rPr>
        <w:rFonts w:ascii="Calibri" w:hAnsi="Calibri"/>
        <w:sz w:val="16"/>
        <w:szCs w:val="16"/>
      </w:rPr>
      <w:t xml:space="preserve">Page </w:t>
    </w:r>
    <w:r w:rsidRPr="00AB6601">
      <w:rPr>
        <w:rFonts w:ascii="Calibri" w:hAnsi="Calibri"/>
        <w:sz w:val="16"/>
        <w:szCs w:val="16"/>
      </w:rPr>
      <w:fldChar w:fldCharType="begin"/>
    </w:r>
    <w:r w:rsidRPr="00AB6601">
      <w:rPr>
        <w:rFonts w:ascii="Calibri" w:hAnsi="Calibri"/>
        <w:sz w:val="16"/>
        <w:szCs w:val="16"/>
      </w:rPr>
      <w:instrText xml:space="preserve"> PAGE </w:instrText>
    </w:r>
    <w:r w:rsidRPr="00AB6601">
      <w:rPr>
        <w:rFonts w:ascii="Calibri" w:hAnsi="Calibri"/>
        <w:sz w:val="16"/>
        <w:szCs w:val="16"/>
      </w:rPr>
      <w:fldChar w:fldCharType="separate"/>
    </w:r>
    <w:r w:rsidR="00D27B56">
      <w:rPr>
        <w:rFonts w:ascii="Calibri" w:hAnsi="Calibri"/>
        <w:noProof/>
        <w:sz w:val="16"/>
        <w:szCs w:val="16"/>
      </w:rPr>
      <w:t>4</w:t>
    </w:r>
    <w:r w:rsidRPr="00AB6601">
      <w:rPr>
        <w:rFonts w:ascii="Calibri" w:hAnsi="Calibri"/>
        <w:sz w:val="16"/>
        <w:szCs w:val="16"/>
      </w:rPr>
      <w:fldChar w:fldCharType="end"/>
    </w:r>
    <w:r w:rsidRPr="00AB6601">
      <w:rPr>
        <w:rFonts w:ascii="Calibri" w:hAnsi="Calibri"/>
        <w:sz w:val="16"/>
        <w:szCs w:val="16"/>
      </w:rPr>
      <w:t xml:space="preserve"> of </w:t>
    </w:r>
    <w:r w:rsidRPr="00AB6601">
      <w:rPr>
        <w:rFonts w:ascii="Calibri" w:hAnsi="Calibri"/>
        <w:sz w:val="16"/>
        <w:szCs w:val="16"/>
      </w:rPr>
      <w:fldChar w:fldCharType="begin"/>
    </w:r>
    <w:r w:rsidRPr="00AB6601">
      <w:rPr>
        <w:rFonts w:ascii="Calibri" w:hAnsi="Calibri"/>
        <w:sz w:val="16"/>
        <w:szCs w:val="16"/>
      </w:rPr>
      <w:instrText xml:space="preserve"> NUMPAGES  </w:instrText>
    </w:r>
    <w:r w:rsidRPr="00AB6601">
      <w:rPr>
        <w:rFonts w:ascii="Calibri" w:hAnsi="Calibri"/>
        <w:sz w:val="16"/>
        <w:szCs w:val="16"/>
      </w:rPr>
      <w:fldChar w:fldCharType="separate"/>
    </w:r>
    <w:r w:rsidR="00D27B56">
      <w:rPr>
        <w:rFonts w:ascii="Calibri" w:hAnsi="Calibri"/>
        <w:noProof/>
        <w:sz w:val="16"/>
        <w:szCs w:val="16"/>
      </w:rPr>
      <w:t>4</w:t>
    </w:r>
    <w:r w:rsidRPr="00AB6601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08B39" w14:textId="77777777" w:rsidR="00087464" w:rsidRDefault="00087464">
      <w:r>
        <w:separator/>
      </w:r>
    </w:p>
  </w:footnote>
  <w:footnote w:type="continuationSeparator" w:id="0">
    <w:p w14:paraId="2AA97BB4" w14:textId="77777777" w:rsidR="00087464" w:rsidRDefault="00087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4C"/>
    <w:multiLevelType w:val="singleLevel"/>
    <w:tmpl w:val="9DA06A76"/>
    <w:lvl w:ilvl="0">
      <w:start w:val="1"/>
      <w:numFmt w:val="lowerRoman"/>
      <w:pStyle w:val="Listiii"/>
      <w:lvlText w:val="%1."/>
      <w:lvlJc w:val="left"/>
      <w:pPr>
        <w:tabs>
          <w:tab w:val="num" w:pos="2041"/>
        </w:tabs>
        <w:ind w:left="2041" w:hanging="680"/>
      </w:pPr>
    </w:lvl>
  </w:abstractNum>
  <w:abstractNum w:abstractNumId="1">
    <w:nsid w:val="027C0F64"/>
    <w:multiLevelType w:val="singleLevel"/>
    <w:tmpl w:val="AB685B3C"/>
    <w:lvl w:ilvl="0">
      <w:start w:val="1"/>
      <w:numFmt w:val="lowerLetter"/>
      <w:pStyle w:val="Listc"/>
      <w:lvlText w:val="(%1)"/>
      <w:lvlJc w:val="left"/>
      <w:pPr>
        <w:tabs>
          <w:tab w:val="num" w:pos="2041"/>
        </w:tabs>
        <w:ind w:left="2041" w:hanging="680"/>
      </w:pPr>
    </w:lvl>
  </w:abstractNum>
  <w:abstractNum w:abstractNumId="2">
    <w:nsid w:val="13B3671D"/>
    <w:multiLevelType w:val="singleLevel"/>
    <w:tmpl w:val="D4B26C18"/>
    <w:lvl w:ilvl="0">
      <w:start w:val="1"/>
      <w:numFmt w:val="decimal"/>
      <w:pStyle w:val="List2"/>
      <w:lvlText w:val="%1."/>
      <w:lvlJc w:val="left"/>
      <w:pPr>
        <w:tabs>
          <w:tab w:val="num" w:pos="1361"/>
        </w:tabs>
        <w:ind w:left="1361" w:hanging="681"/>
      </w:pPr>
    </w:lvl>
  </w:abstractNum>
  <w:abstractNum w:abstractNumId="3">
    <w:nsid w:val="15E11B79"/>
    <w:multiLevelType w:val="singleLevel"/>
    <w:tmpl w:val="F8E4E7AA"/>
    <w:lvl w:ilvl="0">
      <w:start w:val="1"/>
      <w:numFmt w:val="decimal"/>
      <w:pStyle w:val="List3"/>
      <w:lvlText w:val="%1."/>
      <w:lvlJc w:val="left"/>
      <w:pPr>
        <w:tabs>
          <w:tab w:val="num" w:pos="2041"/>
        </w:tabs>
        <w:ind w:left="2041" w:hanging="680"/>
      </w:pPr>
    </w:lvl>
  </w:abstractNum>
  <w:abstractNum w:abstractNumId="4">
    <w:nsid w:val="26AF5403"/>
    <w:multiLevelType w:val="singleLevel"/>
    <w:tmpl w:val="BE2C0ED4"/>
    <w:lvl w:ilvl="0">
      <w:start w:val="1"/>
      <w:numFmt w:val="bullet"/>
      <w:pStyle w:val="BulletLis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5">
    <w:nsid w:val="39A6602E"/>
    <w:multiLevelType w:val="singleLevel"/>
    <w:tmpl w:val="1D78E8AA"/>
    <w:lvl w:ilvl="0">
      <w:start w:val="1"/>
      <w:numFmt w:val="lowerLetter"/>
      <w:pStyle w:val="Lista"/>
      <w:lvlText w:val="(%1)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 w:val="0"/>
        <w:i w:val="0"/>
        <w:sz w:val="24"/>
      </w:rPr>
    </w:lvl>
  </w:abstractNum>
  <w:abstractNum w:abstractNumId="6">
    <w:nsid w:val="4ECF11A6"/>
    <w:multiLevelType w:val="multilevel"/>
    <w:tmpl w:val="E8D4AA60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7">
    <w:nsid w:val="4F01100B"/>
    <w:multiLevelType w:val="hybridMultilevel"/>
    <w:tmpl w:val="2F08BD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C5D1E"/>
    <w:multiLevelType w:val="singleLevel"/>
    <w:tmpl w:val="0D04973E"/>
    <w:lvl w:ilvl="0">
      <w:start w:val="1"/>
      <w:numFmt w:val="lowerRoman"/>
      <w:pStyle w:val="Listii"/>
      <w:lvlText w:val="%1."/>
      <w:lvlJc w:val="left"/>
      <w:pPr>
        <w:tabs>
          <w:tab w:val="num" w:pos="1361"/>
        </w:tabs>
        <w:ind w:left="1361" w:hanging="681"/>
      </w:pPr>
    </w:lvl>
  </w:abstractNum>
  <w:abstractNum w:abstractNumId="9">
    <w:nsid w:val="70F53010"/>
    <w:multiLevelType w:val="singleLevel"/>
    <w:tmpl w:val="F640ADE2"/>
    <w:lvl w:ilvl="0">
      <w:start w:val="1"/>
      <w:numFmt w:val="decimal"/>
      <w:pStyle w:val="List1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0">
    <w:nsid w:val="71465883"/>
    <w:multiLevelType w:val="singleLevel"/>
    <w:tmpl w:val="EA240B56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20D34B2"/>
    <w:multiLevelType w:val="singleLevel"/>
    <w:tmpl w:val="D75C7794"/>
    <w:lvl w:ilvl="0">
      <w:start w:val="1"/>
      <w:numFmt w:val="bullet"/>
      <w:pStyle w:val="BulletLis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</w:abstractNum>
  <w:abstractNum w:abstractNumId="12">
    <w:nsid w:val="72A91E24"/>
    <w:multiLevelType w:val="hybridMultilevel"/>
    <w:tmpl w:val="0198906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74D30"/>
    <w:multiLevelType w:val="hybridMultilevel"/>
    <w:tmpl w:val="E6EC8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409C7"/>
    <w:multiLevelType w:val="singleLevel"/>
    <w:tmpl w:val="D89C9828"/>
    <w:lvl w:ilvl="0">
      <w:start w:val="1"/>
      <w:numFmt w:val="bullet"/>
      <w:pStyle w:val="BulletLis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5">
    <w:nsid w:val="7C2F63AE"/>
    <w:multiLevelType w:val="singleLevel"/>
    <w:tmpl w:val="39BE9BA0"/>
    <w:lvl w:ilvl="0">
      <w:start w:val="1"/>
      <w:numFmt w:val="lowerRoman"/>
      <w:pStyle w:val="Listi"/>
      <w:lvlText w:val="%1."/>
      <w:lvlJc w:val="left"/>
      <w:pPr>
        <w:tabs>
          <w:tab w:val="num" w:pos="680"/>
        </w:tabs>
        <w:ind w:left="680" w:hanging="680"/>
      </w:pPr>
    </w:lvl>
  </w:abstractNum>
  <w:abstractNum w:abstractNumId="16">
    <w:nsid w:val="7D6A2E94"/>
    <w:multiLevelType w:val="singleLevel"/>
    <w:tmpl w:val="8E5E3FE4"/>
    <w:lvl w:ilvl="0">
      <w:start w:val="1"/>
      <w:numFmt w:val="lowerLetter"/>
      <w:pStyle w:val="Listb"/>
      <w:lvlText w:val="(%1)"/>
      <w:lvlJc w:val="left"/>
      <w:pPr>
        <w:tabs>
          <w:tab w:val="num" w:pos="1361"/>
        </w:tabs>
        <w:ind w:left="1361" w:hanging="681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8"/>
  </w:num>
  <w:num w:numId="15">
    <w:abstractNumId w:val="0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da Kestle">
    <w15:presenceInfo w15:providerId="AD" w15:userId="S-1-5-21-149251146-2169925306-3769764739-1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00"/>
    <w:rsid w:val="000132FA"/>
    <w:rsid w:val="00026F93"/>
    <w:rsid w:val="00027C0B"/>
    <w:rsid w:val="000336DF"/>
    <w:rsid w:val="00064DD3"/>
    <w:rsid w:val="000801A5"/>
    <w:rsid w:val="00087464"/>
    <w:rsid w:val="000A05E4"/>
    <w:rsid w:val="000C1DD0"/>
    <w:rsid w:val="000E30D0"/>
    <w:rsid w:val="000F1789"/>
    <w:rsid w:val="000F1BCB"/>
    <w:rsid w:val="000F6104"/>
    <w:rsid w:val="00122E6A"/>
    <w:rsid w:val="001428B5"/>
    <w:rsid w:val="00143C8B"/>
    <w:rsid w:val="00145D06"/>
    <w:rsid w:val="0016708D"/>
    <w:rsid w:val="001B68D1"/>
    <w:rsid w:val="001C2E0C"/>
    <w:rsid w:val="001E537E"/>
    <w:rsid w:val="001F4F5A"/>
    <w:rsid w:val="0020765C"/>
    <w:rsid w:val="002132DB"/>
    <w:rsid w:val="00223C23"/>
    <w:rsid w:val="002626E1"/>
    <w:rsid w:val="00267727"/>
    <w:rsid w:val="002A3F53"/>
    <w:rsid w:val="002A7C77"/>
    <w:rsid w:val="002C5834"/>
    <w:rsid w:val="002C5DB9"/>
    <w:rsid w:val="002F5F2B"/>
    <w:rsid w:val="00303D8F"/>
    <w:rsid w:val="00361B67"/>
    <w:rsid w:val="00364C70"/>
    <w:rsid w:val="00384344"/>
    <w:rsid w:val="003919DB"/>
    <w:rsid w:val="003D5A7F"/>
    <w:rsid w:val="003F68E7"/>
    <w:rsid w:val="0041740A"/>
    <w:rsid w:val="004260EE"/>
    <w:rsid w:val="0044515F"/>
    <w:rsid w:val="00454A10"/>
    <w:rsid w:val="00456D3B"/>
    <w:rsid w:val="004805AE"/>
    <w:rsid w:val="004828F5"/>
    <w:rsid w:val="0048441E"/>
    <w:rsid w:val="004947E7"/>
    <w:rsid w:val="004A4DA0"/>
    <w:rsid w:val="004C1066"/>
    <w:rsid w:val="004C6614"/>
    <w:rsid w:val="004D6EEB"/>
    <w:rsid w:val="004F1FB4"/>
    <w:rsid w:val="00514034"/>
    <w:rsid w:val="0051653F"/>
    <w:rsid w:val="00520AC7"/>
    <w:rsid w:val="00521588"/>
    <w:rsid w:val="00550BD6"/>
    <w:rsid w:val="0056104B"/>
    <w:rsid w:val="00572CAF"/>
    <w:rsid w:val="00597145"/>
    <w:rsid w:val="005B2F8F"/>
    <w:rsid w:val="005C2201"/>
    <w:rsid w:val="005C737B"/>
    <w:rsid w:val="005E1ECB"/>
    <w:rsid w:val="005E4EDA"/>
    <w:rsid w:val="0061668A"/>
    <w:rsid w:val="006215CD"/>
    <w:rsid w:val="0063427A"/>
    <w:rsid w:val="006544C1"/>
    <w:rsid w:val="00671CB5"/>
    <w:rsid w:val="00674E1A"/>
    <w:rsid w:val="00675AE8"/>
    <w:rsid w:val="006E1E55"/>
    <w:rsid w:val="006F5F03"/>
    <w:rsid w:val="00702796"/>
    <w:rsid w:val="00744132"/>
    <w:rsid w:val="007572BD"/>
    <w:rsid w:val="00794873"/>
    <w:rsid w:val="007A3378"/>
    <w:rsid w:val="007B0004"/>
    <w:rsid w:val="007C126D"/>
    <w:rsid w:val="007D7197"/>
    <w:rsid w:val="007E60BA"/>
    <w:rsid w:val="007E7232"/>
    <w:rsid w:val="007F2945"/>
    <w:rsid w:val="00802C72"/>
    <w:rsid w:val="008100D7"/>
    <w:rsid w:val="00810670"/>
    <w:rsid w:val="008403AC"/>
    <w:rsid w:val="00841E22"/>
    <w:rsid w:val="00851242"/>
    <w:rsid w:val="00855CDF"/>
    <w:rsid w:val="00856F5F"/>
    <w:rsid w:val="008A315C"/>
    <w:rsid w:val="008F0414"/>
    <w:rsid w:val="00907F40"/>
    <w:rsid w:val="0092075D"/>
    <w:rsid w:val="0092561C"/>
    <w:rsid w:val="00952F17"/>
    <w:rsid w:val="00970524"/>
    <w:rsid w:val="009B478C"/>
    <w:rsid w:val="009D20AB"/>
    <w:rsid w:val="009D67FD"/>
    <w:rsid w:val="009F4922"/>
    <w:rsid w:val="009F5D47"/>
    <w:rsid w:val="00A33187"/>
    <w:rsid w:val="00A428CD"/>
    <w:rsid w:val="00A43C6E"/>
    <w:rsid w:val="00A50C89"/>
    <w:rsid w:val="00A54A78"/>
    <w:rsid w:val="00A7278A"/>
    <w:rsid w:val="00A72B88"/>
    <w:rsid w:val="00A82EA7"/>
    <w:rsid w:val="00A8349D"/>
    <w:rsid w:val="00A871F6"/>
    <w:rsid w:val="00A93136"/>
    <w:rsid w:val="00A9336B"/>
    <w:rsid w:val="00AD211C"/>
    <w:rsid w:val="00AD7013"/>
    <w:rsid w:val="00AE3C43"/>
    <w:rsid w:val="00AF4D5F"/>
    <w:rsid w:val="00B03470"/>
    <w:rsid w:val="00B17DD1"/>
    <w:rsid w:val="00B25965"/>
    <w:rsid w:val="00B403F7"/>
    <w:rsid w:val="00B442FF"/>
    <w:rsid w:val="00B4542A"/>
    <w:rsid w:val="00B67340"/>
    <w:rsid w:val="00B72512"/>
    <w:rsid w:val="00B7346B"/>
    <w:rsid w:val="00B765E0"/>
    <w:rsid w:val="00B851EF"/>
    <w:rsid w:val="00B925E2"/>
    <w:rsid w:val="00BD279A"/>
    <w:rsid w:val="00BD4BB9"/>
    <w:rsid w:val="00BE263B"/>
    <w:rsid w:val="00BE4A12"/>
    <w:rsid w:val="00C1226A"/>
    <w:rsid w:val="00C14AA0"/>
    <w:rsid w:val="00C419B2"/>
    <w:rsid w:val="00C42BA1"/>
    <w:rsid w:val="00C6118D"/>
    <w:rsid w:val="00C67BF2"/>
    <w:rsid w:val="00C7522E"/>
    <w:rsid w:val="00C803B4"/>
    <w:rsid w:val="00C92B54"/>
    <w:rsid w:val="00CB2A2C"/>
    <w:rsid w:val="00D06B40"/>
    <w:rsid w:val="00D143D1"/>
    <w:rsid w:val="00D27B56"/>
    <w:rsid w:val="00D32B6A"/>
    <w:rsid w:val="00D70A87"/>
    <w:rsid w:val="00D92ECA"/>
    <w:rsid w:val="00DA59B7"/>
    <w:rsid w:val="00DE265E"/>
    <w:rsid w:val="00E35C9A"/>
    <w:rsid w:val="00E50E6B"/>
    <w:rsid w:val="00E8484E"/>
    <w:rsid w:val="00E9784B"/>
    <w:rsid w:val="00EB64B0"/>
    <w:rsid w:val="00ED2700"/>
    <w:rsid w:val="00ED2CBB"/>
    <w:rsid w:val="00EE3B3C"/>
    <w:rsid w:val="00EE4E18"/>
    <w:rsid w:val="00EF15AF"/>
    <w:rsid w:val="00F06450"/>
    <w:rsid w:val="00F3524C"/>
    <w:rsid w:val="00F40D9E"/>
    <w:rsid w:val="00F41236"/>
    <w:rsid w:val="00F566A6"/>
    <w:rsid w:val="00F7452A"/>
    <w:rsid w:val="00F90FB0"/>
    <w:rsid w:val="00F96401"/>
    <w:rsid w:val="00FC1B03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472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C7"/>
    <w:pPr>
      <w:jc w:val="both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520AC7"/>
    <w:pPr>
      <w:numPr>
        <w:numId w:val="16"/>
      </w:numPr>
      <w:spacing w:before="240"/>
      <w:outlineLvl w:val="0"/>
    </w:pPr>
    <w:rPr>
      <w:rFonts w:ascii="Arial Black" w:hAnsi="Arial Black"/>
      <w:b/>
      <w:caps/>
      <w:sz w:val="22"/>
    </w:rPr>
  </w:style>
  <w:style w:type="paragraph" w:styleId="Heading2">
    <w:name w:val="heading 2"/>
    <w:basedOn w:val="Heading1"/>
    <w:next w:val="Normal"/>
    <w:qFormat/>
    <w:rsid w:val="00520AC7"/>
    <w:pPr>
      <w:numPr>
        <w:ilvl w:val="1"/>
      </w:numPr>
      <w:spacing w:before="180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520AC7"/>
    <w:pPr>
      <w:numPr>
        <w:ilvl w:val="0"/>
        <w:numId w:val="0"/>
      </w:num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520AC7"/>
    <w:pPr>
      <w:spacing w:before="20" w:after="20"/>
      <w:jc w:val="center"/>
    </w:pPr>
    <w:rPr>
      <w:rFonts w:ascii="Arial Black" w:hAnsi="Arial Black"/>
      <w:color w:val="000000"/>
      <w:sz w:val="20"/>
      <w:lang w:val="en-AU"/>
    </w:rPr>
  </w:style>
  <w:style w:type="paragraph" w:customStyle="1" w:styleId="TitleHeading">
    <w:name w:val="Title Heading"/>
    <w:basedOn w:val="Normal"/>
    <w:rsid w:val="00520AC7"/>
    <w:pPr>
      <w:spacing w:before="240"/>
      <w:jc w:val="center"/>
    </w:pPr>
    <w:rPr>
      <w:rFonts w:ascii="Arial Black" w:hAnsi="Arial Black"/>
      <w:b/>
      <w:caps/>
      <w:sz w:val="26"/>
    </w:rPr>
  </w:style>
  <w:style w:type="paragraph" w:styleId="BodyText">
    <w:name w:val="Body Text"/>
    <w:basedOn w:val="Normal"/>
    <w:link w:val="BodyTextChar"/>
    <w:semiHidden/>
    <w:rsid w:val="00520AC7"/>
    <w:pPr>
      <w:spacing w:before="240"/>
    </w:pPr>
  </w:style>
  <w:style w:type="paragraph" w:styleId="BodyText2">
    <w:name w:val="Body Text 2"/>
    <w:basedOn w:val="Normal"/>
    <w:semiHidden/>
    <w:rsid w:val="00520AC7"/>
    <w:pPr>
      <w:spacing w:before="240"/>
      <w:ind w:left="680"/>
    </w:pPr>
  </w:style>
  <w:style w:type="paragraph" w:styleId="BodyText3">
    <w:name w:val="Body Text 3"/>
    <w:basedOn w:val="Normal"/>
    <w:semiHidden/>
    <w:rsid w:val="00520AC7"/>
    <w:pPr>
      <w:spacing w:before="240"/>
      <w:ind w:left="1361"/>
    </w:pPr>
  </w:style>
  <w:style w:type="paragraph" w:customStyle="1" w:styleId="BulletList1">
    <w:name w:val="Bullet List 1"/>
    <w:basedOn w:val="BodyText"/>
    <w:rsid w:val="00520AC7"/>
    <w:pPr>
      <w:numPr>
        <w:numId w:val="1"/>
      </w:numPr>
      <w:tabs>
        <w:tab w:val="clear" w:pos="680"/>
      </w:tabs>
      <w:spacing w:before="120"/>
    </w:pPr>
  </w:style>
  <w:style w:type="paragraph" w:customStyle="1" w:styleId="BulletList2">
    <w:name w:val="Bullet List 2"/>
    <w:basedOn w:val="BodyText2"/>
    <w:rsid w:val="00520AC7"/>
    <w:pPr>
      <w:numPr>
        <w:numId w:val="2"/>
      </w:numPr>
      <w:spacing w:before="120"/>
    </w:pPr>
  </w:style>
  <w:style w:type="paragraph" w:customStyle="1" w:styleId="BulletList3">
    <w:name w:val="Bullet List 3"/>
    <w:basedOn w:val="BodyText3"/>
    <w:rsid w:val="00520AC7"/>
    <w:pPr>
      <w:numPr>
        <w:numId w:val="3"/>
      </w:numPr>
      <w:tabs>
        <w:tab w:val="clear" w:pos="2041"/>
      </w:tabs>
      <w:spacing w:before="120"/>
    </w:pPr>
    <w:rPr>
      <w:lang w:val="en-AU"/>
    </w:rPr>
  </w:style>
  <w:style w:type="paragraph" w:customStyle="1" w:styleId="Sub-heading1">
    <w:name w:val="Sub-heading 1"/>
    <w:basedOn w:val="Normal"/>
    <w:rsid w:val="00520AC7"/>
    <w:pPr>
      <w:spacing w:before="240"/>
    </w:pPr>
    <w:rPr>
      <w:rFonts w:ascii="Arial Black" w:hAnsi="Arial Black"/>
      <w:b/>
      <w:caps/>
    </w:rPr>
  </w:style>
  <w:style w:type="paragraph" w:customStyle="1" w:styleId="Lista">
    <w:name w:val="List (a)"/>
    <w:basedOn w:val="Normal"/>
    <w:rsid w:val="00520AC7"/>
    <w:pPr>
      <w:numPr>
        <w:numId w:val="4"/>
      </w:numPr>
      <w:tabs>
        <w:tab w:val="clear" w:pos="680"/>
      </w:tabs>
      <w:spacing w:before="240"/>
    </w:pPr>
  </w:style>
  <w:style w:type="paragraph" w:customStyle="1" w:styleId="Listb">
    <w:name w:val="List (b)"/>
    <w:basedOn w:val="Normal"/>
    <w:rsid w:val="00520AC7"/>
    <w:pPr>
      <w:numPr>
        <w:numId w:val="5"/>
      </w:numPr>
      <w:tabs>
        <w:tab w:val="clear" w:pos="1361"/>
      </w:tabs>
      <w:spacing w:before="240"/>
      <w:ind w:left="1360" w:hanging="680"/>
    </w:pPr>
  </w:style>
  <w:style w:type="paragraph" w:customStyle="1" w:styleId="Listc">
    <w:name w:val="List (c)"/>
    <w:basedOn w:val="Normal"/>
    <w:rsid w:val="00520AC7"/>
    <w:pPr>
      <w:numPr>
        <w:numId w:val="7"/>
      </w:numPr>
      <w:tabs>
        <w:tab w:val="clear" w:pos="2041"/>
      </w:tabs>
      <w:spacing w:before="240"/>
    </w:pPr>
  </w:style>
  <w:style w:type="paragraph" w:customStyle="1" w:styleId="List1">
    <w:name w:val="List (1)"/>
    <w:basedOn w:val="Normal"/>
    <w:rsid w:val="00520AC7"/>
    <w:pPr>
      <w:numPr>
        <w:numId w:val="9"/>
      </w:numPr>
      <w:tabs>
        <w:tab w:val="clear" w:pos="680"/>
      </w:tabs>
      <w:spacing w:before="240"/>
    </w:pPr>
  </w:style>
  <w:style w:type="paragraph" w:customStyle="1" w:styleId="List2">
    <w:name w:val="List (2)"/>
    <w:basedOn w:val="Normal"/>
    <w:rsid w:val="00520AC7"/>
    <w:pPr>
      <w:numPr>
        <w:numId w:val="10"/>
      </w:numPr>
      <w:tabs>
        <w:tab w:val="clear" w:pos="1361"/>
      </w:tabs>
      <w:spacing w:before="240"/>
      <w:ind w:left="1360" w:hanging="680"/>
    </w:pPr>
  </w:style>
  <w:style w:type="paragraph" w:customStyle="1" w:styleId="List3">
    <w:name w:val="List (3)"/>
    <w:basedOn w:val="Normal"/>
    <w:rsid w:val="00520AC7"/>
    <w:pPr>
      <w:numPr>
        <w:numId w:val="11"/>
      </w:numPr>
      <w:tabs>
        <w:tab w:val="clear" w:pos="2041"/>
      </w:tabs>
      <w:spacing w:before="240"/>
    </w:pPr>
  </w:style>
  <w:style w:type="paragraph" w:customStyle="1" w:styleId="Sub-heading2">
    <w:name w:val="Sub-heading 2"/>
    <w:basedOn w:val="Normal"/>
    <w:rsid w:val="00520AC7"/>
    <w:pPr>
      <w:spacing w:before="180"/>
    </w:pPr>
    <w:rPr>
      <w:rFonts w:ascii="Arial Black" w:hAnsi="Arial Black"/>
      <w:sz w:val="22"/>
    </w:rPr>
  </w:style>
  <w:style w:type="paragraph" w:customStyle="1" w:styleId="BodyTextBold">
    <w:name w:val="Body Text Bold"/>
    <w:basedOn w:val="Normal"/>
    <w:rsid w:val="00520AC7"/>
    <w:pPr>
      <w:spacing w:before="240"/>
    </w:pPr>
    <w:rPr>
      <w:b/>
    </w:rPr>
  </w:style>
  <w:style w:type="paragraph" w:customStyle="1" w:styleId="Sub-heading4">
    <w:name w:val="Sub-heading 4"/>
    <w:basedOn w:val="Normal"/>
    <w:rsid w:val="00520AC7"/>
    <w:pPr>
      <w:spacing w:before="180"/>
    </w:pPr>
    <w:rPr>
      <w:rFonts w:ascii="Arial Black" w:hAnsi="Arial Black"/>
      <w:i/>
    </w:rPr>
  </w:style>
  <w:style w:type="paragraph" w:customStyle="1" w:styleId="TableText">
    <w:name w:val="Table Text"/>
    <w:basedOn w:val="Normal"/>
    <w:autoRedefine/>
    <w:rsid w:val="00520AC7"/>
    <w:pPr>
      <w:spacing w:before="20" w:after="20"/>
      <w:ind w:right="176"/>
      <w:jc w:val="left"/>
    </w:pPr>
    <w:rPr>
      <w:color w:val="000000"/>
      <w:sz w:val="22"/>
      <w:lang w:val="en-AU"/>
    </w:rPr>
  </w:style>
  <w:style w:type="paragraph" w:customStyle="1" w:styleId="TableText2">
    <w:name w:val="Table Text 2"/>
    <w:basedOn w:val="Normal"/>
    <w:rsid w:val="00520AC7"/>
    <w:pPr>
      <w:spacing w:before="20" w:after="20"/>
      <w:jc w:val="left"/>
    </w:pPr>
    <w:rPr>
      <w:b/>
      <w:sz w:val="22"/>
    </w:rPr>
  </w:style>
  <w:style w:type="paragraph" w:customStyle="1" w:styleId="TableBullet">
    <w:name w:val="Table Bullet"/>
    <w:basedOn w:val="Normal"/>
    <w:rsid w:val="00520AC7"/>
    <w:pPr>
      <w:numPr>
        <w:numId w:val="12"/>
      </w:numPr>
      <w:tabs>
        <w:tab w:val="clear" w:pos="360"/>
      </w:tabs>
      <w:spacing w:before="120"/>
      <w:jc w:val="left"/>
    </w:pPr>
    <w:rPr>
      <w:sz w:val="22"/>
    </w:rPr>
  </w:style>
  <w:style w:type="paragraph" w:customStyle="1" w:styleId="Letter">
    <w:name w:val="Letter"/>
    <w:basedOn w:val="Normal"/>
    <w:rsid w:val="00520AC7"/>
    <w:pPr>
      <w:jc w:val="left"/>
    </w:pPr>
  </w:style>
  <w:style w:type="paragraph" w:customStyle="1" w:styleId="Listi">
    <w:name w:val="List (i)"/>
    <w:basedOn w:val="Normal"/>
    <w:rsid w:val="00520AC7"/>
    <w:pPr>
      <w:numPr>
        <w:numId w:val="13"/>
      </w:numPr>
      <w:tabs>
        <w:tab w:val="clear" w:pos="680"/>
      </w:tabs>
      <w:spacing w:before="240"/>
    </w:pPr>
  </w:style>
  <w:style w:type="paragraph" w:customStyle="1" w:styleId="Sub-heading3">
    <w:name w:val="Sub-heading 3"/>
    <w:basedOn w:val="Normal"/>
    <w:rsid w:val="00520AC7"/>
    <w:pPr>
      <w:spacing w:before="180"/>
    </w:pPr>
    <w:rPr>
      <w:rFonts w:ascii="Arial Black" w:hAnsi="Arial Black"/>
    </w:rPr>
  </w:style>
  <w:style w:type="paragraph" w:customStyle="1" w:styleId="Listii">
    <w:name w:val="List (ii)"/>
    <w:basedOn w:val="Normal"/>
    <w:rsid w:val="00520AC7"/>
    <w:pPr>
      <w:numPr>
        <w:numId w:val="14"/>
      </w:numPr>
      <w:tabs>
        <w:tab w:val="clear" w:pos="1361"/>
      </w:tabs>
      <w:spacing w:before="240"/>
      <w:ind w:left="1360" w:hanging="680"/>
    </w:pPr>
  </w:style>
  <w:style w:type="paragraph" w:customStyle="1" w:styleId="Listiii">
    <w:name w:val="List (iii)"/>
    <w:basedOn w:val="Normal"/>
    <w:rsid w:val="00520AC7"/>
    <w:pPr>
      <w:numPr>
        <w:numId w:val="15"/>
      </w:numPr>
      <w:tabs>
        <w:tab w:val="clear" w:pos="2041"/>
      </w:tabs>
      <w:spacing w:before="240"/>
    </w:pPr>
  </w:style>
  <w:style w:type="paragraph" w:customStyle="1" w:styleId="BodyTextBold2">
    <w:name w:val="Body Text Bold 2"/>
    <w:basedOn w:val="Normal"/>
    <w:rsid w:val="00520AC7"/>
    <w:pPr>
      <w:spacing w:before="240"/>
      <w:ind w:left="680"/>
    </w:pPr>
    <w:rPr>
      <w:b/>
    </w:rPr>
  </w:style>
  <w:style w:type="paragraph" w:customStyle="1" w:styleId="BodyTextItalics">
    <w:name w:val="Body Text Italics"/>
    <w:basedOn w:val="Normal"/>
    <w:rsid w:val="00520AC7"/>
    <w:pPr>
      <w:spacing w:before="240"/>
    </w:pPr>
    <w:rPr>
      <w:i/>
    </w:rPr>
  </w:style>
  <w:style w:type="paragraph" w:customStyle="1" w:styleId="TableText3">
    <w:name w:val="Table Text 3"/>
    <w:basedOn w:val="Normal"/>
    <w:rsid w:val="00520AC7"/>
    <w:pPr>
      <w:spacing w:before="20" w:after="20"/>
      <w:jc w:val="left"/>
    </w:pPr>
    <w:rPr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52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1588"/>
    <w:rPr>
      <w:rFonts w:ascii="Arial Narrow" w:hAnsi="Arial Narro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1588"/>
    <w:rPr>
      <w:rFonts w:ascii="Arial Narrow" w:hAnsi="Arial Narrow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7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450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Hyperlink">
    <w:name w:val="Hyperlink"/>
    <w:rsid w:val="00EE3B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E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E3B3C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B3C"/>
    <w:rPr>
      <w:rFonts w:ascii="Arial Narrow" w:hAnsi="Arial Narrow"/>
      <w:b/>
      <w:bCs/>
      <w:lang w:eastAsia="en-US"/>
    </w:rPr>
  </w:style>
  <w:style w:type="character" w:customStyle="1" w:styleId="BodyTextChar">
    <w:name w:val="Body Text Char"/>
    <w:link w:val="BodyText"/>
    <w:semiHidden/>
    <w:rsid w:val="002132DB"/>
    <w:rPr>
      <w:rFonts w:ascii="Arial Narrow" w:hAnsi="Arial Narrow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C7"/>
    <w:pPr>
      <w:jc w:val="both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rsid w:val="00520AC7"/>
    <w:pPr>
      <w:numPr>
        <w:numId w:val="16"/>
      </w:numPr>
      <w:spacing w:before="240"/>
      <w:outlineLvl w:val="0"/>
    </w:pPr>
    <w:rPr>
      <w:rFonts w:ascii="Arial Black" w:hAnsi="Arial Black"/>
      <w:b/>
      <w:caps/>
      <w:sz w:val="22"/>
    </w:rPr>
  </w:style>
  <w:style w:type="paragraph" w:styleId="Heading2">
    <w:name w:val="heading 2"/>
    <w:basedOn w:val="Heading1"/>
    <w:next w:val="Normal"/>
    <w:qFormat/>
    <w:rsid w:val="00520AC7"/>
    <w:pPr>
      <w:numPr>
        <w:ilvl w:val="1"/>
      </w:numPr>
      <w:spacing w:before="180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520AC7"/>
    <w:pPr>
      <w:numPr>
        <w:ilvl w:val="0"/>
        <w:numId w:val="0"/>
      </w:num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520AC7"/>
    <w:pPr>
      <w:spacing w:before="20" w:after="20"/>
      <w:jc w:val="center"/>
    </w:pPr>
    <w:rPr>
      <w:rFonts w:ascii="Arial Black" w:hAnsi="Arial Black"/>
      <w:color w:val="000000"/>
      <w:sz w:val="20"/>
      <w:lang w:val="en-AU"/>
    </w:rPr>
  </w:style>
  <w:style w:type="paragraph" w:customStyle="1" w:styleId="TitleHeading">
    <w:name w:val="Title Heading"/>
    <w:basedOn w:val="Normal"/>
    <w:rsid w:val="00520AC7"/>
    <w:pPr>
      <w:spacing w:before="240"/>
      <w:jc w:val="center"/>
    </w:pPr>
    <w:rPr>
      <w:rFonts w:ascii="Arial Black" w:hAnsi="Arial Black"/>
      <w:b/>
      <w:caps/>
      <w:sz w:val="26"/>
    </w:rPr>
  </w:style>
  <w:style w:type="paragraph" w:styleId="BodyText">
    <w:name w:val="Body Text"/>
    <w:basedOn w:val="Normal"/>
    <w:link w:val="BodyTextChar"/>
    <w:semiHidden/>
    <w:rsid w:val="00520AC7"/>
    <w:pPr>
      <w:spacing w:before="240"/>
    </w:pPr>
  </w:style>
  <w:style w:type="paragraph" w:styleId="BodyText2">
    <w:name w:val="Body Text 2"/>
    <w:basedOn w:val="Normal"/>
    <w:semiHidden/>
    <w:rsid w:val="00520AC7"/>
    <w:pPr>
      <w:spacing w:before="240"/>
      <w:ind w:left="680"/>
    </w:pPr>
  </w:style>
  <w:style w:type="paragraph" w:styleId="BodyText3">
    <w:name w:val="Body Text 3"/>
    <w:basedOn w:val="Normal"/>
    <w:semiHidden/>
    <w:rsid w:val="00520AC7"/>
    <w:pPr>
      <w:spacing w:before="240"/>
      <w:ind w:left="1361"/>
    </w:pPr>
  </w:style>
  <w:style w:type="paragraph" w:customStyle="1" w:styleId="BulletList1">
    <w:name w:val="Bullet List 1"/>
    <w:basedOn w:val="BodyText"/>
    <w:rsid w:val="00520AC7"/>
    <w:pPr>
      <w:numPr>
        <w:numId w:val="1"/>
      </w:numPr>
      <w:tabs>
        <w:tab w:val="clear" w:pos="680"/>
      </w:tabs>
      <w:spacing w:before="120"/>
    </w:pPr>
  </w:style>
  <w:style w:type="paragraph" w:customStyle="1" w:styleId="BulletList2">
    <w:name w:val="Bullet List 2"/>
    <w:basedOn w:val="BodyText2"/>
    <w:rsid w:val="00520AC7"/>
    <w:pPr>
      <w:numPr>
        <w:numId w:val="2"/>
      </w:numPr>
      <w:spacing w:before="120"/>
    </w:pPr>
  </w:style>
  <w:style w:type="paragraph" w:customStyle="1" w:styleId="BulletList3">
    <w:name w:val="Bullet List 3"/>
    <w:basedOn w:val="BodyText3"/>
    <w:rsid w:val="00520AC7"/>
    <w:pPr>
      <w:numPr>
        <w:numId w:val="3"/>
      </w:numPr>
      <w:tabs>
        <w:tab w:val="clear" w:pos="2041"/>
      </w:tabs>
      <w:spacing w:before="120"/>
    </w:pPr>
    <w:rPr>
      <w:lang w:val="en-AU"/>
    </w:rPr>
  </w:style>
  <w:style w:type="paragraph" w:customStyle="1" w:styleId="Sub-heading1">
    <w:name w:val="Sub-heading 1"/>
    <w:basedOn w:val="Normal"/>
    <w:rsid w:val="00520AC7"/>
    <w:pPr>
      <w:spacing w:before="240"/>
    </w:pPr>
    <w:rPr>
      <w:rFonts w:ascii="Arial Black" w:hAnsi="Arial Black"/>
      <w:b/>
      <w:caps/>
    </w:rPr>
  </w:style>
  <w:style w:type="paragraph" w:customStyle="1" w:styleId="Lista">
    <w:name w:val="List (a)"/>
    <w:basedOn w:val="Normal"/>
    <w:rsid w:val="00520AC7"/>
    <w:pPr>
      <w:numPr>
        <w:numId w:val="4"/>
      </w:numPr>
      <w:tabs>
        <w:tab w:val="clear" w:pos="680"/>
      </w:tabs>
      <w:spacing w:before="240"/>
    </w:pPr>
  </w:style>
  <w:style w:type="paragraph" w:customStyle="1" w:styleId="Listb">
    <w:name w:val="List (b)"/>
    <w:basedOn w:val="Normal"/>
    <w:rsid w:val="00520AC7"/>
    <w:pPr>
      <w:numPr>
        <w:numId w:val="5"/>
      </w:numPr>
      <w:tabs>
        <w:tab w:val="clear" w:pos="1361"/>
      </w:tabs>
      <w:spacing w:before="240"/>
      <w:ind w:left="1360" w:hanging="680"/>
    </w:pPr>
  </w:style>
  <w:style w:type="paragraph" w:customStyle="1" w:styleId="Listc">
    <w:name w:val="List (c)"/>
    <w:basedOn w:val="Normal"/>
    <w:rsid w:val="00520AC7"/>
    <w:pPr>
      <w:numPr>
        <w:numId w:val="7"/>
      </w:numPr>
      <w:tabs>
        <w:tab w:val="clear" w:pos="2041"/>
      </w:tabs>
      <w:spacing w:before="240"/>
    </w:pPr>
  </w:style>
  <w:style w:type="paragraph" w:customStyle="1" w:styleId="List1">
    <w:name w:val="List (1)"/>
    <w:basedOn w:val="Normal"/>
    <w:rsid w:val="00520AC7"/>
    <w:pPr>
      <w:numPr>
        <w:numId w:val="9"/>
      </w:numPr>
      <w:tabs>
        <w:tab w:val="clear" w:pos="680"/>
      </w:tabs>
      <w:spacing w:before="240"/>
    </w:pPr>
  </w:style>
  <w:style w:type="paragraph" w:customStyle="1" w:styleId="List2">
    <w:name w:val="List (2)"/>
    <w:basedOn w:val="Normal"/>
    <w:rsid w:val="00520AC7"/>
    <w:pPr>
      <w:numPr>
        <w:numId w:val="10"/>
      </w:numPr>
      <w:tabs>
        <w:tab w:val="clear" w:pos="1361"/>
      </w:tabs>
      <w:spacing w:before="240"/>
      <w:ind w:left="1360" w:hanging="680"/>
    </w:pPr>
  </w:style>
  <w:style w:type="paragraph" w:customStyle="1" w:styleId="List3">
    <w:name w:val="List (3)"/>
    <w:basedOn w:val="Normal"/>
    <w:rsid w:val="00520AC7"/>
    <w:pPr>
      <w:numPr>
        <w:numId w:val="11"/>
      </w:numPr>
      <w:tabs>
        <w:tab w:val="clear" w:pos="2041"/>
      </w:tabs>
      <w:spacing w:before="240"/>
    </w:pPr>
  </w:style>
  <w:style w:type="paragraph" w:customStyle="1" w:styleId="Sub-heading2">
    <w:name w:val="Sub-heading 2"/>
    <w:basedOn w:val="Normal"/>
    <w:rsid w:val="00520AC7"/>
    <w:pPr>
      <w:spacing w:before="180"/>
    </w:pPr>
    <w:rPr>
      <w:rFonts w:ascii="Arial Black" w:hAnsi="Arial Black"/>
      <w:sz w:val="22"/>
    </w:rPr>
  </w:style>
  <w:style w:type="paragraph" w:customStyle="1" w:styleId="BodyTextBold">
    <w:name w:val="Body Text Bold"/>
    <w:basedOn w:val="Normal"/>
    <w:rsid w:val="00520AC7"/>
    <w:pPr>
      <w:spacing w:before="240"/>
    </w:pPr>
    <w:rPr>
      <w:b/>
    </w:rPr>
  </w:style>
  <w:style w:type="paragraph" w:customStyle="1" w:styleId="Sub-heading4">
    <w:name w:val="Sub-heading 4"/>
    <w:basedOn w:val="Normal"/>
    <w:rsid w:val="00520AC7"/>
    <w:pPr>
      <w:spacing w:before="180"/>
    </w:pPr>
    <w:rPr>
      <w:rFonts w:ascii="Arial Black" w:hAnsi="Arial Black"/>
      <w:i/>
    </w:rPr>
  </w:style>
  <w:style w:type="paragraph" w:customStyle="1" w:styleId="TableText">
    <w:name w:val="Table Text"/>
    <w:basedOn w:val="Normal"/>
    <w:autoRedefine/>
    <w:rsid w:val="00520AC7"/>
    <w:pPr>
      <w:spacing w:before="20" w:after="20"/>
      <w:ind w:right="176"/>
      <w:jc w:val="left"/>
    </w:pPr>
    <w:rPr>
      <w:color w:val="000000"/>
      <w:sz w:val="22"/>
      <w:lang w:val="en-AU"/>
    </w:rPr>
  </w:style>
  <w:style w:type="paragraph" w:customStyle="1" w:styleId="TableText2">
    <w:name w:val="Table Text 2"/>
    <w:basedOn w:val="Normal"/>
    <w:rsid w:val="00520AC7"/>
    <w:pPr>
      <w:spacing w:before="20" w:after="20"/>
      <w:jc w:val="left"/>
    </w:pPr>
    <w:rPr>
      <w:b/>
      <w:sz w:val="22"/>
    </w:rPr>
  </w:style>
  <w:style w:type="paragraph" w:customStyle="1" w:styleId="TableBullet">
    <w:name w:val="Table Bullet"/>
    <w:basedOn w:val="Normal"/>
    <w:rsid w:val="00520AC7"/>
    <w:pPr>
      <w:numPr>
        <w:numId w:val="12"/>
      </w:numPr>
      <w:tabs>
        <w:tab w:val="clear" w:pos="360"/>
      </w:tabs>
      <w:spacing w:before="120"/>
      <w:jc w:val="left"/>
    </w:pPr>
    <w:rPr>
      <w:sz w:val="22"/>
    </w:rPr>
  </w:style>
  <w:style w:type="paragraph" w:customStyle="1" w:styleId="Letter">
    <w:name w:val="Letter"/>
    <w:basedOn w:val="Normal"/>
    <w:rsid w:val="00520AC7"/>
    <w:pPr>
      <w:jc w:val="left"/>
    </w:pPr>
  </w:style>
  <w:style w:type="paragraph" w:customStyle="1" w:styleId="Listi">
    <w:name w:val="List (i)"/>
    <w:basedOn w:val="Normal"/>
    <w:rsid w:val="00520AC7"/>
    <w:pPr>
      <w:numPr>
        <w:numId w:val="13"/>
      </w:numPr>
      <w:tabs>
        <w:tab w:val="clear" w:pos="680"/>
      </w:tabs>
      <w:spacing w:before="240"/>
    </w:pPr>
  </w:style>
  <w:style w:type="paragraph" w:customStyle="1" w:styleId="Sub-heading3">
    <w:name w:val="Sub-heading 3"/>
    <w:basedOn w:val="Normal"/>
    <w:rsid w:val="00520AC7"/>
    <w:pPr>
      <w:spacing w:before="180"/>
    </w:pPr>
    <w:rPr>
      <w:rFonts w:ascii="Arial Black" w:hAnsi="Arial Black"/>
    </w:rPr>
  </w:style>
  <w:style w:type="paragraph" w:customStyle="1" w:styleId="Listii">
    <w:name w:val="List (ii)"/>
    <w:basedOn w:val="Normal"/>
    <w:rsid w:val="00520AC7"/>
    <w:pPr>
      <w:numPr>
        <w:numId w:val="14"/>
      </w:numPr>
      <w:tabs>
        <w:tab w:val="clear" w:pos="1361"/>
      </w:tabs>
      <w:spacing w:before="240"/>
      <w:ind w:left="1360" w:hanging="680"/>
    </w:pPr>
  </w:style>
  <w:style w:type="paragraph" w:customStyle="1" w:styleId="Listiii">
    <w:name w:val="List (iii)"/>
    <w:basedOn w:val="Normal"/>
    <w:rsid w:val="00520AC7"/>
    <w:pPr>
      <w:numPr>
        <w:numId w:val="15"/>
      </w:numPr>
      <w:tabs>
        <w:tab w:val="clear" w:pos="2041"/>
      </w:tabs>
      <w:spacing w:before="240"/>
    </w:pPr>
  </w:style>
  <w:style w:type="paragraph" w:customStyle="1" w:styleId="BodyTextBold2">
    <w:name w:val="Body Text Bold 2"/>
    <w:basedOn w:val="Normal"/>
    <w:rsid w:val="00520AC7"/>
    <w:pPr>
      <w:spacing w:before="240"/>
      <w:ind w:left="680"/>
    </w:pPr>
    <w:rPr>
      <w:b/>
    </w:rPr>
  </w:style>
  <w:style w:type="paragraph" w:customStyle="1" w:styleId="BodyTextItalics">
    <w:name w:val="Body Text Italics"/>
    <w:basedOn w:val="Normal"/>
    <w:rsid w:val="00520AC7"/>
    <w:pPr>
      <w:spacing w:before="240"/>
    </w:pPr>
    <w:rPr>
      <w:i/>
    </w:rPr>
  </w:style>
  <w:style w:type="paragraph" w:customStyle="1" w:styleId="TableText3">
    <w:name w:val="Table Text 3"/>
    <w:basedOn w:val="Normal"/>
    <w:rsid w:val="00520AC7"/>
    <w:pPr>
      <w:spacing w:before="20" w:after="20"/>
      <w:jc w:val="left"/>
    </w:pPr>
    <w:rPr>
      <w:i/>
      <w:sz w:val="22"/>
    </w:rPr>
  </w:style>
  <w:style w:type="paragraph" w:styleId="Header">
    <w:name w:val="header"/>
    <w:basedOn w:val="Normal"/>
    <w:link w:val="HeaderChar"/>
    <w:uiPriority w:val="99"/>
    <w:unhideWhenUsed/>
    <w:rsid w:val="0052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1588"/>
    <w:rPr>
      <w:rFonts w:ascii="Arial Narrow" w:hAnsi="Arial Narro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1588"/>
    <w:rPr>
      <w:rFonts w:ascii="Arial Narrow" w:hAnsi="Arial Narrow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7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450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styleId="Hyperlink">
    <w:name w:val="Hyperlink"/>
    <w:rsid w:val="00EE3B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E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E3B3C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B3C"/>
    <w:rPr>
      <w:rFonts w:ascii="Arial Narrow" w:hAnsi="Arial Narrow"/>
      <w:b/>
      <w:bCs/>
      <w:lang w:eastAsia="en-US"/>
    </w:rPr>
  </w:style>
  <w:style w:type="character" w:customStyle="1" w:styleId="BodyTextChar">
    <w:name w:val="Body Text Char"/>
    <w:link w:val="BodyText"/>
    <w:semiHidden/>
    <w:rsid w:val="002132DB"/>
    <w:rPr>
      <w:rFonts w:ascii="Arial Narrow" w:hAnsi="Arial Narrow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@antarcticsociety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ntNZ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_Date_Trigger xmlns="a50747c9-b0be-4f26-ac23-676aa7fa334c" xsi:nil="true"/>
    <Target_Audience xmlns="fa0025f6-0201-47ba-8004-5a295a461ee8">Internal</Target_Audience>
    <Created_x0020_originally xmlns="fa0025f6-0201-47ba-8004-5a295a461ee8" xsi:nil="true"/>
    <Case xmlns="3ecb9f02-6124-4015-aced-924166fc7452">NA</Case>
    <PRA_Type xmlns="3ecb9f02-6124-4015-aced-924166fc7452">Doc</PRA_Type>
    <RecordID xmlns="3ecb9f02-6124-4015-aced-924166fc7452">139511</RecordID>
    <Function xmlns="3ecb9f02-6124-4015-aced-924166fc7452">Corporate support</Function>
    <PRA_Date_1 xmlns="a50747c9-b0be-4f26-ac23-676aa7fa334c" xsi:nil="true"/>
    <Read_Only_Status xmlns="3ecb9f02-6124-4015-aced-924166fc7452">Open</Read_Only_Status>
    <Authoritative_Version xmlns="3ecb9f02-6124-4015-aced-924166fc7452">false</Authoritative_Version>
    <Know-How_Type xmlns="3ecb9f02-6124-4015-aced-924166fc7452">NA</Know-How_Type>
    <Season xmlns="a945a614-51e0-42bc-8611-529d7d0e3e0e">2018-2019</Season>
    <Volume xmlns="6ddc02f8-96a7-4b1d-9c82-61312b809502">NA</Volume>
    <Role xmlns="4e883811-5d93-49b5-850b-fa5effe0935b">14</Role>
    <Subactivity xmlns="3ecb9f02-6124-4015-aced-924166fc7452">Selection</Subactivity>
    <PRA_Text_1 xmlns="a50747c9-b0be-4f26-ac23-676aa7fa334c" xsi:nil="true"/>
    <PRA_Text_4 xmlns="a50747c9-b0be-4f26-ac23-676aa7fa334c" xsi:nil="true"/>
    <Author0 xmlns="60f83385-119f-40c1-8222-ceb562fbd888">JP</Author0>
    <Original_Document xmlns="3ecb9f02-6124-4015-aced-924166fc7452" xsi:nil="true"/>
    <PRA_Text_2 xmlns="a50747c9-b0be-4f26-ac23-676aa7fa334c" xsi:nil="true"/>
    <PRA_Text_5 xmlns="a50747c9-b0be-4f26-ac23-676aa7fa334c" xsi:nil="true"/>
    <PRA_Date_3 xmlns="a50747c9-b0be-4f26-ac23-676aa7fa334c" xsi:nil="true"/>
    <Record_Type xmlns="3ecb9f02-6124-4015-aced-924166fc7452">Normal</Record_Type>
    <Related_People xmlns="3ecb9f02-6124-4015-aced-924166fc7452">
      <UserInfo>
        <DisplayName/>
        <AccountId xsi:nil="true"/>
        <AccountType/>
      </UserInfo>
    </Related_People>
    <DocumentType xmlns="e56a9562-1828-48ce-92ea-b674ca3badd0">HUMAN RESOURCES related</DocumentType>
    <Aggregation_Status xmlns="3ecb9f02-6124-4015-aced-924166fc7452">Normal</Aggregation_Status>
    <Activity xmlns="3ecb9f02-6124-4015-aced-924166fc7452">HR</Activity>
    <PRA_Text_3 xmlns="a50747c9-b0be-4f26-ac23-676aa7fa334c" xsi:nil="true"/>
    <PRA_Date_2 xmlns="a50747c9-b0be-4f26-ac23-676aa7fa334c" xsi:nil="true"/>
    <ParentListItemID xmlns="4e883811-5d93-49b5-850b-fa5effe0935b" xsi:nil="true"/>
    <Key_x0020_Words xmlns="3ecb9f02-6124-4015-aced-924166fc7452"/>
    <Narrative xmlns="3ecb9f02-6124-4015-aced-924166fc7452" xsi:nil="true"/>
    <PRA_Date_Disposal xmlns="a50747c9-b0be-4f26-ac23-676aa7fa334c" xsi:nil="true"/>
    <CategoryValue xmlns="4e883811-5d93-49b5-850b-fa5effe0935b"/>
    <FunctionGroup xmlns="4e883811-5d93-49b5-850b-fa5effe0935b">NA</FunctionGroup>
    <CategoryName xmlns="4e883811-5d93-49b5-850b-fa5effe0935b">NA</CategoryName>
    <Project xmlns="4e883811-5d93-49b5-850b-fa5effe0935b">NA</Project>
    <_dlc_DocId xmlns="4beb4ce2-9f37-4da1-b4d0-f369bf5347c6">HRDOC-20-2453</_dlc_DocId>
    <_dlc_DocIdUrl xmlns="4beb4ce2-9f37-4da1-b4d0-f369bf5347c6">
      <Url>http://chch/docs/fly/corporate/hr/Recruitment/_layouts/15/DocIdRedir.aspx?ID=HRDOC-20-2453</Url>
      <Description>HRDOC-20-2453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A87F9D957B884EBA19334311DB2DB3" ma:contentTypeVersion="170" ma:contentTypeDescription="Standard Electronic Document" ma:contentTypeScope="" ma:versionID="afc917d061799a1b367f117846b73ff5">
  <xsd:schema xmlns:xsd="http://www.w3.org/2001/XMLSchema" xmlns:xs="http://www.w3.org/2001/XMLSchema" xmlns:p="http://schemas.microsoft.com/office/2006/metadata/properties" xmlns:ns1="a945a614-51e0-42bc-8611-529d7d0e3e0e" xmlns:ns3="3ecb9f02-6124-4015-aced-924166fc7452" xmlns:ns4="6ddc02f8-96a7-4b1d-9c82-61312b809502" xmlns:ns5="a50747c9-b0be-4f26-ac23-676aa7fa334c" xmlns:ns6="60f83385-119f-40c1-8222-ceb562fbd888" xmlns:ns7="fa0025f6-0201-47ba-8004-5a295a461ee8" xmlns:ns8="e56a9562-1828-48ce-92ea-b674ca3badd0" xmlns:ns10="4e883811-5d93-49b5-850b-fa5effe0935b" xmlns:ns11="4beb4ce2-9f37-4da1-b4d0-f369bf5347c6" targetNamespace="http://schemas.microsoft.com/office/2006/metadata/properties" ma:root="true" ma:fieldsID="fed85b567253ccd262588a35e05539cb" ns1:_="" ns3:_="" ns4:_="" ns5:_="" ns6:_="" ns7:_="" ns8:_="" ns10:_="" ns11:_="">
    <xsd:import namespace="a945a614-51e0-42bc-8611-529d7d0e3e0e"/>
    <xsd:import namespace="3ecb9f02-6124-4015-aced-924166fc7452"/>
    <xsd:import namespace="6ddc02f8-96a7-4b1d-9c82-61312b809502"/>
    <xsd:import namespace="a50747c9-b0be-4f26-ac23-676aa7fa334c"/>
    <xsd:import namespace="60f83385-119f-40c1-8222-ceb562fbd888"/>
    <xsd:import namespace="fa0025f6-0201-47ba-8004-5a295a461ee8"/>
    <xsd:import namespace="e56a9562-1828-48ce-92ea-b674ca3badd0"/>
    <xsd:import namespace="4e883811-5d93-49b5-850b-fa5effe0935b"/>
    <xsd:import namespace="4beb4ce2-9f37-4da1-b4d0-f369bf5347c6"/>
    <xsd:element name="properties">
      <xsd:complexType>
        <xsd:sequence>
          <xsd:element name="documentManagement">
            <xsd:complexType>
              <xsd:all>
                <xsd:element ref="ns1:Season" minOccurs="0"/>
                <xsd:element ref="ns3:Know-How_Type"/>
                <xsd:element ref="ns3:Key_x0020_Words" minOccurs="0"/>
                <xsd:element ref="ns3:PRA_Type" minOccurs="0"/>
                <xsd:element ref="ns3:Aggregation_Status" minOccurs="0"/>
                <xsd:element ref="ns3:Narrative" minOccurs="0"/>
                <xsd:element ref="ns3:Related_People" minOccurs="0"/>
                <xsd:element ref="ns3:RecordID" minOccurs="0"/>
                <xsd:element ref="ns3:Record_Type"/>
                <xsd:element ref="ns3:Read_Only_Status" minOccurs="0"/>
                <xsd:element ref="ns3:Authoritative_Version" minOccurs="0"/>
                <xsd:element ref="ns3:Original_Document" minOccurs="0"/>
                <xsd:element ref="ns3:Function"/>
                <xsd:element ref="ns3:Activity" minOccurs="0"/>
                <xsd:element ref="ns3:Subactivity" minOccurs="0"/>
                <xsd:element ref="ns3:Case" minOccurs="0"/>
                <xsd:element ref="ns4:Volume" minOccurs="0"/>
                <xsd:element ref="ns5:PRA_Text_1" minOccurs="0"/>
                <xsd:element ref="ns5:PRA_Text_2" minOccurs="0"/>
                <xsd:element ref="ns5:PRA_Text_3" minOccurs="0"/>
                <xsd:element ref="ns5:PRA_Text_4" minOccurs="0"/>
                <xsd:element ref="ns5:PRA_Text_5" minOccurs="0"/>
                <xsd:element ref="ns5:PRA_Date_1" minOccurs="0"/>
                <xsd:element ref="ns5:PRA_Date_2" minOccurs="0"/>
                <xsd:element ref="ns5:PRA_Date_3" minOccurs="0"/>
                <xsd:element ref="ns5:PRA_Date_Trigger" minOccurs="0"/>
                <xsd:element ref="ns5:PRA_Date_Disposal" minOccurs="0"/>
                <xsd:element ref="ns6:Author0" minOccurs="0"/>
                <xsd:element ref="ns7:Target_Audience"/>
                <xsd:element ref="ns7:Created_x0020_originally" minOccurs="0"/>
                <xsd:element ref="ns8:DocumentType"/>
                <xsd:element ref="ns10:Role" minOccurs="0"/>
                <xsd:element ref="ns11:_dlc_DocId" minOccurs="0"/>
                <xsd:element ref="ns11:_dlc_DocIdUrl" minOccurs="0"/>
                <xsd:element ref="ns11:_dlc_DocIdPersistId" minOccurs="0"/>
                <xsd:element ref="ns10:ParentListItemID" minOccurs="0"/>
                <xsd:element ref="ns10:CategoryName" minOccurs="0"/>
                <xsd:element ref="ns10:CategoryValue" minOccurs="0"/>
                <xsd:element ref="ns10:FunctionGroup" minOccurs="0"/>
                <xsd:element ref="ns10:Project" minOccurs="0"/>
                <xsd:element ref="ns1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a614-51e0-42bc-8611-529d7d0e3e0e" elementFormDefault="qualified">
    <xsd:import namespace="http://schemas.microsoft.com/office/2006/documentManagement/types"/>
    <xsd:import namespace="http://schemas.microsoft.com/office/infopath/2007/PartnerControls"/>
    <xsd:element name="Season" ma:index="0" nillable="true" ma:displayName="Season" ma:default="2018-2019" ma:format="Dropdown" ma:internalName="Season">
      <xsd:simpleType>
        <xsd:restriction base="dms:Choice">
          <xsd:enumeration value="All Seasons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  <xsd:enumeration value="2008-2009"/>
          <xsd:enumeration value="2007-2008"/>
          <xsd:enumeration value="2006-2007"/>
          <xsd:enumeration value="2005-2006"/>
          <xsd:enumeration value="2004-200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Know-How_Type" ma:index="2" ma:displayName="Know-How Type" ma:default="NA" ma:format="Dropdown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3" nillable="true" ma:displayName="Keywords" ma:internalName="Key_x0020_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A_Type" ma:index="5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6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"/>
              <xsd:enumeration value="Appraise"/>
              <xsd:enumeration value="Normal"/>
            </xsd:restriction>
          </xsd:simpleType>
        </xsd:union>
      </xsd:simpleType>
    </xsd:element>
    <xsd:element name="Narrative" ma:index="7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9" nillable="true" ma:displayName="RecordID" ma:hidden="true" ma:internalName="RecordID" ma:readOnly="false">
      <xsd:simpleType>
        <xsd:restriction base="dms:Text"/>
      </xsd:simpleType>
    </xsd:element>
    <xsd:element name="Record_Type" ma:index="10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Read_Only_Status" ma:index="11" nillable="true" ma:displayName="Read Only Status" ma:default="Open" ma:hidden="true" ma:internalName="ReadOnlyStatus" ma:readOnly="false">
      <xsd:simpleType>
        <xsd:union memberTypes="dms:Text">
          <xsd:simpleType>
            <xsd:restriction base="dms:Choice">
              <xsd:enumeration value="Open"/>
              <xsd:enumeration value="Document"/>
              <xsd:enumeration value="Document and Metadata"/>
            </xsd:restriction>
          </xsd:simpleType>
        </xsd:union>
      </xsd:simpleType>
    </xsd:element>
    <xsd:element name="Authoritative_Version" ma:index="12" nillable="true" ma:displayName="Authoritative Version" ma:default="False" ma:hidden="true" ma:internalName="AuthoritativeVersion" ma:readOnly="false">
      <xsd:simpleType>
        <xsd:restriction base="dms:Boolean"/>
      </xsd:simpleType>
    </xsd:element>
    <xsd:element name="Original_Document" ma:index="13" nillable="true" ma:displayName="Original Document" ma:hidden="true" ma:internalName="OriginalDocument">
      <xsd:simpleType>
        <xsd:restriction base="dms:Text"/>
      </xsd:simpleType>
    </xsd:element>
    <xsd:element name="Function" ma:index="14" ma:displayName="Function" ma:default="Corporate support" ma:format="RadioButtons" ma:internalName="Function" ma:readOnly="false">
      <xsd:simpleType>
        <xsd:union memberTypes="dms:Text">
          <xsd:simpleType>
            <xsd:restriction base="dms:Choice">
              <xsd:enumeration value="Corporate support"/>
            </xsd:restriction>
          </xsd:simpleType>
        </xsd:union>
      </xsd:simpleType>
    </xsd:element>
    <xsd:element name="Activity" ma:index="15" nillable="true" ma:displayName="Activity" ma:default="HR" ma:format="RadioButtons" ma:internalName="Activity" ma:readOnly="false">
      <xsd:simpleType>
        <xsd:union memberTypes="dms:Text">
          <xsd:simpleType>
            <xsd:restriction base="dms:Choice">
              <xsd:enumeration value="HR"/>
            </xsd:restriction>
          </xsd:simpleType>
        </xsd:union>
      </xsd:simpleType>
    </xsd:element>
    <xsd:element name="Subactivity" ma:index="16" nillable="true" ma:displayName="Sub-activity" ma:format="Dropdown" ma:internalName="Subactivity">
      <xsd:simpleType>
        <xsd:restriction base="dms:Choice">
          <xsd:enumeration value="Applications received"/>
          <xsd:enumeration value="Medical clearance"/>
          <xsd:enumeration value="Online recruitment"/>
          <xsd:enumeration value="Performance"/>
          <xsd:enumeration value="Psych assessments"/>
          <xsd:enumeration value="Reference checks"/>
          <xsd:enumeration value="Selection"/>
        </xsd:restriction>
      </xsd:simpleType>
    </xsd:element>
    <xsd:element name="Case" ma:index="17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18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3385-119f-40c1-8222-ceb562fbd888" elementFormDefault="qualified">
    <xsd:import namespace="http://schemas.microsoft.com/office/2006/documentManagement/types"/>
    <xsd:import namespace="http://schemas.microsoft.com/office/infopath/2007/PartnerControls"/>
    <xsd:element name="Author0" ma:index="29" nillable="true" ma:displayName="Author" ma:internalName="Autho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25f6-0201-47ba-8004-5a295a461ee8" elementFormDefault="qualified">
    <xsd:import namespace="http://schemas.microsoft.com/office/2006/documentManagement/types"/>
    <xsd:import namespace="http://schemas.microsoft.com/office/infopath/2007/PartnerControls"/>
    <xsd:element name="Target_Audience" ma:index="30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Created_x0020_originally" ma:index="31" nillable="true" ma:displayName="Created originally" ma:description="Details from Q drive" ma:format="DateTime" ma:hidden="true" ma:internalName="Created_x0020_originally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9562-1828-48ce-92ea-b674ca3badd0" elementFormDefault="qualified">
    <xsd:import namespace="http://schemas.microsoft.com/office/2006/documentManagement/types"/>
    <xsd:import namespace="http://schemas.microsoft.com/office/infopath/2007/PartnerControls"/>
    <xsd:element name="DocumentType" ma:index="32" ma:displayName="Document Type" ma:default="" ma:format="Dropdown" ma:internalName="DocumentType">
      <xsd:simpleType>
        <xsd:restriction base="dms:Choice">
          <xsd:enumeration value="ANALYSIS, spreadsheet, database, calculation, logs, register"/>
          <xsd:enumeration value="APPLICATION, certificate, consent related"/>
          <xsd:enumeration value="AUDITS &amp; INSPECTIONS, monitoring, compliance"/>
          <xsd:enumeration value="CONTRACT, agreement"/>
          <xsd:enumeration value="CORRESPONDENCE, email, letter"/>
          <xsd:enumeration value="DRAWING, diagram, plan"/>
          <xsd:enumeration value="EVENTS &amp; COMMUNITY, invitations, programme, speakers"/>
          <xsd:enumeration value="FINANCIAL related"/>
          <xsd:enumeration value="HUMAN RESOURCES related"/>
          <xsd:enumeration value="KNOWLEDGE article, advice, third party information"/>
          <xsd:enumeration value="MAP, topo"/>
          <xsd:enumeration value="MEMO, filenote"/>
          <xsd:enumeration value="MEETING, agenda, minutes"/>
          <xsd:enumeration value="PERMIT, IEE"/>
          <xsd:enumeration value="PHOTO, image, multi-media"/>
          <xsd:enumeration value="PLANNING, strategy, project, team"/>
          <xsd:enumeration value="POLICY (Internal), procedure, SOP, guidelines, instructions"/>
          <xsd:enumeration value="PRESENTATION"/>
          <xsd:enumeration value="PROCUREMENT, proposal, quote, RFI, RFP"/>
          <xsd:enumeration value="PUBLICATION material (internal)"/>
          <xsd:enumeration value="REGULATIONS (external), rules, policy, bylaw, procedure"/>
          <xsd:enumeration value="REPORT"/>
          <xsd:enumeration value="SCIENCE article, science report, paper"/>
          <xsd:enumeration value="SCIENCE proposal"/>
          <xsd:enumeration value="SPECIFICATION, standard"/>
          <xsd:enumeration value="TASK assignment, helpdesk, maintenance, printing"/>
          <xsd:enumeration value="TEMPLATE, checklist, form"/>
          <xsd:enumeration value="TRAINING related, conference, courses, teach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83811-5d93-49b5-850b-fa5effe0935b" elementFormDefault="qualified">
    <xsd:import namespace="http://schemas.microsoft.com/office/2006/documentManagement/types"/>
    <xsd:import namespace="http://schemas.microsoft.com/office/infopath/2007/PartnerControls"/>
    <xsd:element name="Role" ma:index="34" nillable="true" ma:displayName="Role" ma:list="{85da0043-9f65-47d2-bc79-ff27f32e0666}" ma:internalName="Role" ma:showField="Title">
      <xsd:simpleType>
        <xsd:restriction base="dms:Lookup"/>
      </xsd:simpleType>
    </xsd:element>
    <xsd:element name="ParentListItemID" ma:index="38" nillable="true" ma:displayName="ParentListItemID" ma:hidden="true" ma:internalName="ParentListItemID" ma:readOnly="false">
      <xsd:simpleType>
        <xsd:restriction base="dms:Text"/>
      </xsd:simpleType>
    </xsd:element>
    <xsd:element name="CategoryName" ma:index="39" nillable="true" ma:displayName="Category Name" ma:default="NA" ma:description="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0" nillable="true" ma:displayName="Category Value" ma:default="" ma:description="" ma:hidden="true" ma:internalName="CategoryValu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tegory Value #1"/>
                        <xsd:enumeration value="Category Value #2"/>
                        <xsd:enumeration value="Category Value #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41" nillable="true" ma:displayName="Function Group" ma:default="NA" ma:description="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42" nillable="true" ma:displayName="Project" ma:default="NA" ma:description="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b4ce2-9f37-4da1-b4d0-f369bf5347c6" elementFormDefault="qualified">
    <xsd:import namespace="http://schemas.microsoft.com/office/2006/documentManagement/types"/>
    <xsd:import namespace="http://schemas.microsoft.com/office/infopath/2007/PartnerControls"/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58AF48-23A1-4648-89EC-537221868451}">
  <ds:schemaRefs>
    <ds:schemaRef ds:uri="e56a9562-1828-48ce-92ea-b674ca3badd0"/>
    <ds:schemaRef ds:uri="http://www.w3.org/XML/1998/namespace"/>
    <ds:schemaRef ds:uri="a945a614-51e0-42bc-8611-529d7d0e3e0e"/>
    <ds:schemaRef ds:uri="a50747c9-b0be-4f26-ac23-676aa7fa334c"/>
    <ds:schemaRef ds:uri="4beb4ce2-9f37-4da1-b4d0-f369bf5347c6"/>
    <ds:schemaRef ds:uri="http://schemas.microsoft.com/office/2006/documentManagement/types"/>
    <ds:schemaRef ds:uri="fa0025f6-0201-47ba-8004-5a295a461ee8"/>
    <ds:schemaRef ds:uri="http://purl.org/dc/elements/1.1/"/>
    <ds:schemaRef ds:uri="4e883811-5d93-49b5-850b-fa5effe0935b"/>
    <ds:schemaRef ds:uri="60f83385-119f-40c1-8222-ceb562fbd88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ecb9f02-6124-4015-aced-924166fc7452"/>
    <ds:schemaRef ds:uri="http://purl.org/dc/terms/"/>
    <ds:schemaRef ds:uri="6ddc02f8-96a7-4b1d-9c82-61312b809502"/>
  </ds:schemaRefs>
</ds:datastoreItem>
</file>

<file path=customXml/itemProps2.xml><?xml version="1.0" encoding="utf-8"?>
<ds:datastoreItem xmlns:ds="http://schemas.openxmlformats.org/officeDocument/2006/customXml" ds:itemID="{7178525C-9E5F-4501-A0C6-033BAEF8F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FD037-8E71-4C51-83A1-B49F6F80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a614-51e0-42bc-8611-529d7d0e3e0e"/>
    <ds:schemaRef ds:uri="3ecb9f02-6124-4015-aced-924166fc7452"/>
    <ds:schemaRef ds:uri="6ddc02f8-96a7-4b1d-9c82-61312b809502"/>
    <ds:schemaRef ds:uri="a50747c9-b0be-4f26-ac23-676aa7fa334c"/>
    <ds:schemaRef ds:uri="60f83385-119f-40c1-8222-ceb562fbd888"/>
    <ds:schemaRef ds:uri="fa0025f6-0201-47ba-8004-5a295a461ee8"/>
    <ds:schemaRef ds:uri="e56a9562-1828-48ce-92ea-b674ca3badd0"/>
    <ds:schemaRef ds:uri="4e883811-5d93-49b5-850b-fa5effe0935b"/>
    <ds:schemaRef ds:uri="4beb4ce2-9f37-4da1-b4d0-f369bf53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6CFB7-FC1F-4348-81AA-439D397A48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AntNZ Blank</Template>
  <TotalTime>0</TotalTime>
  <Pages>4</Pages>
  <Words>685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QUESTIONNAIRE</vt:lpstr>
    </vt:vector>
  </TitlesOfParts>
  <Company>Antarctica New Zealand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QUESTIONNAIRE</dc:title>
  <dc:creator>Julie Patterson</dc:creator>
  <cp:lastModifiedBy>Gigi Green</cp:lastModifiedBy>
  <cp:revision>2</cp:revision>
  <cp:lastPrinted>2018-08-14T03:13:00Z</cp:lastPrinted>
  <dcterms:created xsi:type="dcterms:W3CDTF">2018-08-29T23:09:00Z</dcterms:created>
  <dcterms:modified xsi:type="dcterms:W3CDTF">2018-08-29T23:09:00Z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0x010100AAAAAAAAAAAAAAAAAAAAAAAAAAAAAA020045A87F9D957B884EBA19334311DB2DB3</vt:lpwstr>
  </property>
  <property fmtid="{D5CDD505-2E9C-101B-9397-08002B2CF9AE}" pid="3" name="_ModerationStatus">
    <vt:lpwstr>0</vt:lpwstr>
  </property>
  <property fmtid="{D5CDD505-2E9C-101B-9397-08002B2CF9AE}" pid="4" name="Category Name">
    <vt:lpwstr>NA</vt:lpwstr>
  </property>
  <property fmtid="{D5CDD505-2E9C-101B-9397-08002B2CF9AE}" pid="5" name="Category_x0020_Name">
    <vt:lpwstr>NA</vt:lpwstr>
  </property>
  <property fmtid="{D5CDD505-2E9C-101B-9397-08002B2CF9AE}" pid="6" name="_dlc_DocIdItemGuid">
    <vt:lpwstr>c1c11a79-f32d-4a2d-ab66-ffb8e8c372bd</vt:lpwstr>
  </property>
</Properties>
</file>